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0C682" w14:textId="4713DE5B" w:rsidR="008B712E" w:rsidRDefault="008B712E" w:rsidP="006D186E">
      <w:pPr>
        <w:pStyle w:val="Heading3"/>
        <w:jc w:val="center"/>
        <w:rPr>
          <w:bCs w:val="0"/>
          <w:sz w:val="28"/>
          <w:szCs w:val="28"/>
        </w:rPr>
      </w:pPr>
    </w:p>
    <w:p w14:paraId="60461436" w14:textId="7B825393" w:rsidR="002E0B8A" w:rsidRDefault="002E0B8A" w:rsidP="002E0B8A"/>
    <w:p w14:paraId="40E67D8B" w14:textId="77777777" w:rsidR="002E0B8A" w:rsidRPr="002E0B8A" w:rsidRDefault="002E0B8A" w:rsidP="002E0B8A">
      <w:pPr>
        <w:jc w:val="center"/>
        <w:rPr>
          <w:b/>
          <w:bCs/>
          <w:sz w:val="28"/>
          <w:szCs w:val="28"/>
        </w:rPr>
      </w:pPr>
      <w:r w:rsidRPr="002E0B8A">
        <w:rPr>
          <w:b/>
          <w:bCs/>
          <w:sz w:val="28"/>
          <w:szCs w:val="28"/>
        </w:rPr>
        <w:t>Codi pryder addasrwydd i ymarfer</w:t>
      </w:r>
    </w:p>
    <w:p w14:paraId="656B098C" w14:textId="77777777" w:rsidR="002E0B8A" w:rsidRPr="002E0B8A" w:rsidRDefault="002E0B8A" w:rsidP="002E0B8A">
      <w:pPr>
        <w:rPr>
          <w:sz w:val="28"/>
          <w:szCs w:val="28"/>
        </w:rPr>
      </w:pPr>
    </w:p>
    <w:p w14:paraId="565A27B5" w14:textId="77777777" w:rsidR="002E0B8A" w:rsidRPr="002E0B8A" w:rsidRDefault="002E0B8A" w:rsidP="002E0B8A">
      <w:pPr>
        <w:rPr>
          <w:b/>
          <w:bCs/>
          <w:sz w:val="28"/>
          <w:szCs w:val="28"/>
        </w:rPr>
      </w:pPr>
      <w:r w:rsidRPr="002E0B8A">
        <w:rPr>
          <w:b/>
          <w:bCs/>
          <w:sz w:val="28"/>
          <w:szCs w:val="28"/>
        </w:rPr>
        <w:t>Am y ffurflen hon</w:t>
      </w:r>
    </w:p>
    <w:p w14:paraId="5BB24184" w14:textId="77777777" w:rsidR="002E0B8A" w:rsidRDefault="002E0B8A" w:rsidP="002E0B8A"/>
    <w:p w14:paraId="60883AF8" w14:textId="13DAA8CD" w:rsidR="002E0B8A" w:rsidRDefault="002E0B8A" w:rsidP="002E0B8A">
      <w:r>
        <w:t>Dyma’r wybodaeth sydd ei hangen arnom gynnych chi os ydych am roi gwybod i ni am bryder addasrwydd i ymarfer.</w:t>
      </w:r>
    </w:p>
    <w:p w14:paraId="654B2A03" w14:textId="77777777" w:rsidR="002E0B8A" w:rsidRDefault="002E0B8A" w:rsidP="002E0B8A"/>
    <w:p w14:paraId="51CD2730" w14:textId="198B38E6" w:rsidR="002E0B8A" w:rsidRDefault="002E0B8A" w:rsidP="002E0B8A">
      <w:r>
        <w:t xml:space="preserve">Darllenwch ein pamffled </w:t>
      </w:r>
      <w:r w:rsidRPr="002E0B8A">
        <w:rPr>
          <w:i/>
          <w:iCs/>
        </w:rPr>
        <w:t>Sut i fynegi pryder</w:t>
      </w:r>
      <w:r>
        <w:t xml:space="preserve"> cyn i chi lenwi'r ffurflen hon gan y bydd y rhain yn eich helpu i ddeall pa bryderon y gallwn ymdrin â hwy a'r rhai na allwn ymdrin. Hefyd byddant yn eich helpu i ddeall sut rydym yn delio â phryderon addasrwydd i ymarfer. Mae'r llyfryn i'w weld ar ein gwefan yn</w:t>
      </w:r>
    </w:p>
    <w:p w14:paraId="0D129398" w14:textId="0EE018A9" w:rsidR="004A727A" w:rsidRDefault="004E3A86" w:rsidP="002E0B8A">
      <w:pPr>
        <w:rPr>
          <w:rStyle w:val="Hyperlink"/>
          <w:rFonts w:cs="Arial"/>
        </w:rPr>
      </w:pPr>
      <w:hyperlink r:id="rId7" w:history="1">
        <w:r w:rsidR="004A727A" w:rsidRPr="002A2708">
          <w:rPr>
            <w:rStyle w:val="Hyperlink"/>
            <w:rFonts w:cs="Arial"/>
          </w:rPr>
          <w:t>https://www.hcpc-uk.org/resources/</w:t>
        </w:r>
      </w:hyperlink>
    </w:p>
    <w:p w14:paraId="55D24594" w14:textId="7EC41754" w:rsidR="004A727A" w:rsidRDefault="004A727A" w:rsidP="006D186E">
      <w:pPr>
        <w:rPr>
          <w:rFonts w:cs="Arial"/>
        </w:rPr>
      </w:pPr>
    </w:p>
    <w:p w14:paraId="175C1658" w14:textId="77777777" w:rsidR="004A727A" w:rsidRPr="004A727A" w:rsidRDefault="004A727A" w:rsidP="004A727A">
      <w:pPr>
        <w:rPr>
          <w:rFonts w:cs="Arial"/>
          <w:u w:val="single"/>
        </w:rPr>
      </w:pPr>
      <w:r w:rsidRPr="004A727A">
        <w:rPr>
          <w:rFonts w:cs="Arial"/>
          <w:u w:val="single"/>
        </w:rPr>
        <w:t>I lenwi’r ffurflen hon â llaw:</w:t>
      </w:r>
    </w:p>
    <w:p w14:paraId="42D1DA8D" w14:textId="77777777" w:rsidR="004A727A" w:rsidRPr="004A727A" w:rsidRDefault="004A727A" w:rsidP="004A727A">
      <w:pPr>
        <w:rPr>
          <w:rFonts w:cs="Arial"/>
        </w:rPr>
      </w:pPr>
      <w:r w:rsidRPr="004A727A">
        <w:rPr>
          <w:rFonts w:cs="Arial"/>
        </w:rPr>
        <w:t>Argraffwch y ffurflen ac ysgrifennwch eich ymatebion yn y bylchau a ddarperir mewn llawysgrifen glir a darllenadwy. Os oes angen mwy o le arnoch, parhewch ar ddalennau ychwanegol a'u hatodi i'r ffurflen.</w:t>
      </w:r>
    </w:p>
    <w:p w14:paraId="07BA2FFD" w14:textId="77777777" w:rsidR="004A727A" w:rsidRPr="004A727A" w:rsidRDefault="004A727A" w:rsidP="004A727A">
      <w:pPr>
        <w:rPr>
          <w:rFonts w:cs="Arial"/>
        </w:rPr>
      </w:pPr>
    </w:p>
    <w:p w14:paraId="0CCFAB72" w14:textId="77777777" w:rsidR="004A727A" w:rsidRPr="004A727A" w:rsidRDefault="004A727A" w:rsidP="004A727A">
      <w:pPr>
        <w:rPr>
          <w:rFonts w:cs="Arial"/>
          <w:u w:val="single"/>
        </w:rPr>
      </w:pPr>
      <w:r w:rsidRPr="004A727A">
        <w:rPr>
          <w:rFonts w:cs="Arial"/>
          <w:u w:val="single"/>
        </w:rPr>
        <w:t>I lenwi’r ffurflen hon yn electronig:</w:t>
      </w:r>
    </w:p>
    <w:p w14:paraId="15F0E02D" w14:textId="77777777" w:rsidR="004A727A" w:rsidRPr="004A727A" w:rsidRDefault="004A727A" w:rsidP="004A727A">
      <w:pPr>
        <w:rPr>
          <w:rFonts w:cs="Arial"/>
        </w:rPr>
      </w:pPr>
      <w:r w:rsidRPr="004A727A">
        <w:rPr>
          <w:rFonts w:cs="Arial"/>
        </w:rPr>
        <w:t>Cadwch y ffurflen i'ch bwrdd gwaith cyn ei chwblhau.</w:t>
      </w:r>
    </w:p>
    <w:p w14:paraId="54D4D4D2" w14:textId="77777777" w:rsidR="004A727A" w:rsidRPr="004A727A" w:rsidRDefault="004A727A" w:rsidP="004A727A">
      <w:pPr>
        <w:rPr>
          <w:rFonts w:cs="Arial"/>
        </w:rPr>
      </w:pPr>
    </w:p>
    <w:p w14:paraId="03F55828" w14:textId="77777777" w:rsidR="004A727A" w:rsidRPr="004A727A" w:rsidRDefault="004A727A" w:rsidP="004A727A">
      <w:pPr>
        <w:rPr>
          <w:rFonts w:cs="Arial"/>
        </w:rPr>
      </w:pPr>
      <w:r w:rsidRPr="004A727A">
        <w:rPr>
          <w:rFonts w:cs="Arial"/>
        </w:rPr>
        <w:t>Rhowch gymaint o wybodaeth â phosibl gan y bydd yn ein helpu i ddelio â'ch pryder cyn gynted â phosibl.</w:t>
      </w:r>
    </w:p>
    <w:p w14:paraId="76439E2A" w14:textId="77777777" w:rsidR="004A727A" w:rsidRPr="004A727A" w:rsidRDefault="004A727A" w:rsidP="004A727A">
      <w:pPr>
        <w:rPr>
          <w:rFonts w:cs="Arial"/>
        </w:rPr>
      </w:pPr>
    </w:p>
    <w:p w14:paraId="43BFE62E" w14:textId="1B17B4D6" w:rsidR="004A727A" w:rsidRDefault="004A727A" w:rsidP="004A727A">
      <w:pPr>
        <w:rPr>
          <w:rFonts w:cs="Arial"/>
        </w:rPr>
      </w:pPr>
      <w:r w:rsidRPr="004A727A">
        <w:rPr>
          <w:rFonts w:cs="Arial"/>
        </w:rPr>
        <w:t>Os hoffech drafod eich pryder neu os oes angen cymorth arnoch i lenwi'r ffurflen hon, ffoniwch yr Adran Addasrwydd i Ymarfer ar 0207 840 9814 neu ein rhif Rhadffôn (yn y DU) 0800 328 4218. Neu gallwch anfon e-bost at ftp@hcpc- uk.org.</w:t>
      </w:r>
    </w:p>
    <w:p w14:paraId="7B9156AE" w14:textId="77777777" w:rsidR="005E587D" w:rsidRDefault="005E587D" w:rsidP="0052123D">
      <w:pPr>
        <w:rPr>
          <w:rFonts w:cs="Arial"/>
        </w:rPr>
      </w:pPr>
    </w:p>
    <w:p w14:paraId="7D6CE842" w14:textId="77777777" w:rsidR="0052123D" w:rsidRDefault="0052123D" w:rsidP="00C178AB"/>
    <w:p w14:paraId="561738C4" w14:textId="77777777" w:rsidR="008410B0" w:rsidRDefault="0078295B" w:rsidP="008410B0">
      <w:pPr>
        <w:pStyle w:val="Default"/>
        <w:rPr>
          <w:rFonts w:ascii="Arial" w:hAnsi="Arial" w:cs="Arial"/>
          <w:b/>
          <w:bCs/>
        </w:rPr>
      </w:pPr>
      <w:r>
        <w:rPr>
          <w:rFonts w:ascii="Arial" w:hAnsi="Arial" w:cs="Arial"/>
          <w:b/>
          <w:bCs/>
        </w:rPr>
        <w:br w:type="page"/>
      </w:r>
    </w:p>
    <w:p w14:paraId="53E99CBB" w14:textId="1263C36D" w:rsidR="008410B0" w:rsidRPr="0078295B" w:rsidRDefault="001175E7" w:rsidP="00A9502D">
      <w:pPr>
        <w:pStyle w:val="Default"/>
        <w:numPr>
          <w:ilvl w:val="0"/>
          <w:numId w:val="2"/>
        </w:numPr>
        <w:tabs>
          <w:tab w:val="clear" w:pos="720"/>
          <w:tab w:val="num" w:pos="284"/>
        </w:tabs>
        <w:ind w:hanging="436"/>
        <w:rPr>
          <w:rFonts w:ascii="Arial" w:hAnsi="Arial" w:cs="Arial"/>
          <w:b/>
          <w:bCs/>
          <w:sz w:val="28"/>
          <w:szCs w:val="28"/>
        </w:rPr>
      </w:pPr>
      <w:r>
        <w:rPr>
          <w:rFonts w:ascii="Arial" w:hAnsi="Arial" w:cs="Arial"/>
          <w:b/>
          <w:bCs/>
          <w:sz w:val="28"/>
          <w:szCs w:val="28"/>
        </w:rPr>
        <w:lastRenderedPageBreak/>
        <w:t>Amdanoch chi</w:t>
      </w:r>
    </w:p>
    <w:p w14:paraId="442E907E" w14:textId="77777777" w:rsidR="008410B0" w:rsidRDefault="008410B0" w:rsidP="008410B0">
      <w:pPr>
        <w:pStyle w:val="Default"/>
        <w:ind w:left="720"/>
        <w:rPr>
          <w:rFonts w:ascii="Arial" w:hAnsi="Arial" w:cs="Arial"/>
          <w:b/>
          <w:bC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7"/>
        <w:gridCol w:w="5671"/>
      </w:tblGrid>
      <w:tr w:rsidR="007D4BF9" w:rsidRPr="008410B0" w14:paraId="5442633E" w14:textId="77777777" w:rsidTr="00951D7A">
        <w:tc>
          <w:tcPr>
            <w:tcW w:w="3257" w:type="dxa"/>
          </w:tcPr>
          <w:p w14:paraId="496A1474" w14:textId="37A8083B" w:rsidR="008410B0" w:rsidRPr="001175E7" w:rsidRDefault="001175E7" w:rsidP="0002224C">
            <w:pPr>
              <w:pStyle w:val="Default"/>
              <w:tabs>
                <w:tab w:val="center" w:pos="4153"/>
                <w:tab w:val="right" w:pos="8306"/>
              </w:tabs>
              <w:spacing w:before="120" w:after="120" w:line="280" w:lineRule="exact"/>
              <w:rPr>
                <w:rFonts w:ascii="Arial" w:hAnsi="Arial" w:cs="Arial"/>
                <w:b/>
                <w:bCs/>
              </w:rPr>
            </w:pPr>
            <w:r w:rsidRPr="001175E7">
              <w:rPr>
                <w:rFonts w:ascii="Arial" w:hAnsi="Arial" w:cs="Arial"/>
                <w:b/>
                <w:bCs/>
              </w:rPr>
              <w:t>Enw</w:t>
            </w:r>
          </w:p>
        </w:tc>
        <w:tc>
          <w:tcPr>
            <w:tcW w:w="5671" w:type="dxa"/>
          </w:tcPr>
          <w:p w14:paraId="059F8873" w14:textId="77777777" w:rsidR="008410B0" w:rsidRPr="008410B0" w:rsidRDefault="008410B0" w:rsidP="0002224C">
            <w:pPr>
              <w:pStyle w:val="Default"/>
              <w:tabs>
                <w:tab w:val="center" w:pos="4153"/>
                <w:tab w:val="right" w:pos="8306"/>
              </w:tabs>
              <w:spacing w:before="120" w:after="120" w:line="280" w:lineRule="exact"/>
              <w:rPr>
                <w:rFonts w:ascii="Arial" w:hAnsi="Arial" w:cs="Arial"/>
                <w:b/>
                <w:bCs/>
              </w:rPr>
            </w:pPr>
          </w:p>
        </w:tc>
      </w:tr>
      <w:tr w:rsidR="008410B0" w:rsidRPr="008410B0" w14:paraId="5AEF764E" w14:textId="77777777" w:rsidTr="00951D7A">
        <w:tc>
          <w:tcPr>
            <w:tcW w:w="3257" w:type="dxa"/>
          </w:tcPr>
          <w:p w14:paraId="11E61599" w14:textId="113D2510" w:rsidR="008410B0" w:rsidRPr="008410B0" w:rsidRDefault="001175E7" w:rsidP="0002224C">
            <w:pPr>
              <w:pStyle w:val="Default"/>
              <w:tabs>
                <w:tab w:val="center" w:pos="4153"/>
                <w:tab w:val="right" w:pos="8306"/>
              </w:tabs>
              <w:spacing w:before="120" w:after="120" w:line="280" w:lineRule="exact"/>
              <w:rPr>
                <w:rFonts w:ascii="Arial" w:hAnsi="Arial" w:cs="Arial"/>
                <w:b/>
                <w:bCs/>
              </w:rPr>
            </w:pPr>
            <w:r>
              <w:rPr>
                <w:rFonts w:ascii="Arial" w:hAnsi="Arial" w:cs="Arial"/>
                <w:b/>
                <w:bCs/>
              </w:rPr>
              <w:t>Cyfeiriad</w:t>
            </w:r>
          </w:p>
        </w:tc>
        <w:tc>
          <w:tcPr>
            <w:tcW w:w="5671" w:type="dxa"/>
          </w:tcPr>
          <w:p w14:paraId="42D73A6A" w14:textId="77777777" w:rsidR="008410B0" w:rsidRDefault="008410B0" w:rsidP="0002224C">
            <w:pPr>
              <w:pStyle w:val="Default"/>
              <w:tabs>
                <w:tab w:val="center" w:pos="4153"/>
                <w:tab w:val="right" w:pos="8306"/>
              </w:tabs>
              <w:spacing w:before="120" w:after="120" w:line="280" w:lineRule="exact"/>
              <w:rPr>
                <w:rFonts w:ascii="Arial" w:hAnsi="Arial" w:cs="Arial"/>
                <w:b/>
                <w:bCs/>
              </w:rPr>
            </w:pPr>
          </w:p>
          <w:p w14:paraId="55E8D850" w14:textId="77777777" w:rsidR="008410B0" w:rsidRDefault="008410B0" w:rsidP="0002224C">
            <w:pPr>
              <w:pStyle w:val="Default"/>
              <w:tabs>
                <w:tab w:val="center" w:pos="4153"/>
                <w:tab w:val="right" w:pos="8306"/>
              </w:tabs>
              <w:spacing w:before="120" w:after="120" w:line="280" w:lineRule="exact"/>
              <w:rPr>
                <w:rFonts w:ascii="Arial" w:hAnsi="Arial" w:cs="Arial"/>
                <w:b/>
                <w:bCs/>
              </w:rPr>
            </w:pPr>
          </w:p>
          <w:p w14:paraId="60BF4CCD" w14:textId="77777777" w:rsidR="00AC15B3" w:rsidRDefault="00AC15B3" w:rsidP="0002224C">
            <w:pPr>
              <w:pStyle w:val="Default"/>
              <w:tabs>
                <w:tab w:val="center" w:pos="4153"/>
                <w:tab w:val="right" w:pos="8306"/>
              </w:tabs>
              <w:spacing w:before="120" w:after="120" w:line="280" w:lineRule="exact"/>
              <w:rPr>
                <w:rFonts w:ascii="Arial" w:hAnsi="Arial" w:cs="Arial"/>
                <w:b/>
                <w:bCs/>
              </w:rPr>
            </w:pPr>
          </w:p>
          <w:p w14:paraId="25F24936" w14:textId="77777777" w:rsidR="008410B0" w:rsidRPr="008410B0" w:rsidRDefault="008410B0" w:rsidP="0002224C">
            <w:pPr>
              <w:pStyle w:val="Default"/>
              <w:tabs>
                <w:tab w:val="center" w:pos="4153"/>
                <w:tab w:val="right" w:pos="8306"/>
              </w:tabs>
              <w:spacing w:before="120" w:after="120" w:line="280" w:lineRule="exact"/>
              <w:rPr>
                <w:rFonts w:ascii="Arial" w:hAnsi="Arial" w:cs="Arial"/>
                <w:b/>
                <w:bCs/>
              </w:rPr>
            </w:pPr>
          </w:p>
        </w:tc>
      </w:tr>
      <w:tr w:rsidR="008410B0" w:rsidRPr="008410B0" w14:paraId="493C537B" w14:textId="77777777" w:rsidTr="00951D7A">
        <w:tc>
          <w:tcPr>
            <w:tcW w:w="3257" w:type="dxa"/>
          </w:tcPr>
          <w:p w14:paraId="2F9A7870" w14:textId="0FEFA33C" w:rsidR="008410B0" w:rsidRDefault="001175E7" w:rsidP="0002224C">
            <w:pPr>
              <w:pStyle w:val="Default"/>
              <w:tabs>
                <w:tab w:val="center" w:pos="4153"/>
                <w:tab w:val="right" w:pos="8306"/>
              </w:tabs>
              <w:spacing w:before="120" w:after="120" w:line="280" w:lineRule="exact"/>
              <w:rPr>
                <w:rFonts w:ascii="Arial" w:hAnsi="Arial" w:cs="Arial"/>
                <w:b/>
                <w:bCs/>
              </w:rPr>
            </w:pPr>
            <w:r>
              <w:rPr>
                <w:rFonts w:ascii="Arial" w:hAnsi="Arial" w:cs="Arial"/>
                <w:b/>
                <w:bCs/>
              </w:rPr>
              <w:t>Rhif ffon</w:t>
            </w:r>
            <w:r w:rsidR="008410B0">
              <w:rPr>
                <w:rFonts w:ascii="Arial" w:hAnsi="Arial" w:cs="Arial"/>
                <w:b/>
                <w:bCs/>
              </w:rPr>
              <w:t xml:space="preserve"> </w:t>
            </w:r>
          </w:p>
        </w:tc>
        <w:tc>
          <w:tcPr>
            <w:tcW w:w="5671" w:type="dxa"/>
          </w:tcPr>
          <w:p w14:paraId="540B1BF4" w14:textId="77777777" w:rsidR="008410B0" w:rsidRPr="008410B0" w:rsidRDefault="008410B0" w:rsidP="0002224C">
            <w:pPr>
              <w:pStyle w:val="Default"/>
              <w:tabs>
                <w:tab w:val="center" w:pos="4153"/>
                <w:tab w:val="right" w:pos="8306"/>
              </w:tabs>
              <w:spacing w:before="120" w:after="120" w:line="280" w:lineRule="exact"/>
              <w:rPr>
                <w:rFonts w:ascii="Arial" w:hAnsi="Arial" w:cs="Arial"/>
                <w:b/>
                <w:bCs/>
              </w:rPr>
            </w:pPr>
          </w:p>
        </w:tc>
      </w:tr>
      <w:tr w:rsidR="008410B0" w:rsidRPr="008410B0" w14:paraId="6E14295C" w14:textId="77777777" w:rsidTr="00951D7A">
        <w:tc>
          <w:tcPr>
            <w:tcW w:w="3257" w:type="dxa"/>
          </w:tcPr>
          <w:p w14:paraId="2A5B687B" w14:textId="319A0E20" w:rsidR="008410B0" w:rsidRDefault="001175E7" w:rsidP="0002224C">
            <w:pPr>
              <w:pStyle w:val="Default"/>
              <w:tabs>
                <w:tab w:val="center" w:pos="4153"/>
                <w:tab w:val="right" w:pos="8306"/>
              </w:tabs>
              <w:spacing w:before="120" w:after="120" w:line="280" w:lineRule="exact"/>
              <w:rPr>
                <w:rFonts w:ascii="Arial" w:hAnsi="Arial" w:cs="Arial"/>
                <w:b/>
                <w:bCs/>
              </w:rPr>
            </w:pPr>
            <w:r>
              <w:rPr>
                <w:rFonts w:ascii="Arial" w:hAnsi="Arial" w:cs="Arial"/>
                <w:b/>
                <w:bCs/>
              </w:rPr>
              <w:t>E-bost</w:t>
            </w:r>
          </w:p>
        </w:tc>
        <w:tc>
          <w:tcPr>
            <w:tcW w:w="5671" w:type="dxa"/>
          </w:tcPr>
          <w:p w14:paraId="0FC40583" w14:textId="77777777" w:rsidR="008410B0" w:rsidRPr="008410B0" w:rsidRDefault="008410B0" w:rsidP="0002224C">
            <w:pPr>
              <w:pStyle w:val="Default"/>
              <w:tabs>
                <w:tab w:val="center" w:pos="4153"/>
                <w:tab w:val="right" w:pos="8306"/>
              </w:tabs>
              <w:spacing w:before="120" w:after="120" w:line="280" w:lineRule="exact"/>
              <w:rPr>
                <w:rFonts w:ascii="Arial" w:hAnsi="Arial" w:cs="Arial"/>
                <w:b/>
                <w:bCs/>
              </w:rPr>
            </w:pPr>
          </w:p>
        </w:tc>
      </w:tr>
    </w:tbl>
    <w:p w14:paraId="1683A629" w14:textId="77777777" w:rsidR="0052123D" w:rsidRDefault="0052123D" w:rsidP="008410B0">
      <w:pPr>
        <w:pStyle w:val="Default"/>
        <w:rPr>
          <w:rFonts w:ascii="Arial" w:hAnsi="Arial" w:cs="Arial"/>
          <w:b/>
          <w:bCs/>
        </w:rPr>
      </w:pPr>
    </w:p>
    <w:p w14:paraId="7775CA98" w14:textId="330B8926" w:rsidR="008410B0" w:rsidRPr="001175E7" w:rsidRDefault="001175E7" w:rsidP="00560ADA">
      <w:pPr>
        <w:pStyle w:val="Default"/>
        <w:numPr>
          <w:ilvl w:val="0"/>
          <w:numId w:val="2"/>
        </w:numPr>
        <w:jc w:val="both"/>
        <w:rPr>
          <w:rFonts w:cs="Arial"/>
          <w:bCs/>
          <w:iCs/>
        </w:rPr>
      </w:pPr>
      <w:r w:rsidRPr="001175E7">
        <w:rPr>
          <w:rFonts w:ascii="Arial" w:hAnsi="Arial" w:cs="Arial"/>
          <w:b/>
          <w:bCs/>
          <w:sz w:val="28"/>
          <w:szCs w:val="28"/>
        </w:rPr>
        <w:t xml:space="preserve">Y person rydych yn codi pryder yn ei </w:t>
      </w:r>
      <w:r>
        <w:rPr>
          <w:rFonts w:ascii="Arial" w:hAnsi="Arial" w:cs="Arial"/>
          <w:b/>
          <w:bCs/>
          <w:sz w:val="28"/>
          <w:szCs w:val="28"/>
        </w:rPr>
        <w:t>gylch</w:t>
      </w:r>
    </w:p>
    <w:p w14:paraId="7FD52B96" w14:textId="77777777" w:rsidR="001175E7" w:rsidRDefault="001175E7" w:rsidP="005E587D">
      <w:pPr>
        <w:rPr>
          <w:rFonts w:cs="Arial"/>
          <w:bCs/>
          <w:iCs/>
          <w:color w:val="000000"/>
        </w:rPr>
      </w:pPr>
    </w:p>
    <w:p w14:paraId="47003B4A" w14:textId="77777777" w:rsidR="001175E7" w:rsidRPr="001175E7" w:rsidRDefault="001175E7" w:rsidP="001175E7">
      <w:pPr>
        <w:rPr>
          <w:rFonts w:cs="Arial"/>
          <w:bCs/>
          <w:iCs/>
          <w:color w:val="000000"/>
        </w:rPr>
      </w:pPr>
      <w:r w:rsidRPr="001175E7">
        <w:rPr>
          <w:rFonts w:cs="Arial"/>
          <w:bCs/>
          <w:iCs/>
          <w:color w:val="000000"/>
        </w:rPr>
        <w:t>Rhowch gymaint o wybodaeth ag y gallwch am y person yr ydych yn mynegi pryder yn ei gylch. Os ydych yn mynegi pryder am fwy nag un person, cwblhewch ffurflenni ar wahân ar gyfer pob person.</w:t>
      </w:r>
    </w:p>
    <w:p w14:paraId="6EEF6617" w14:textId="77777777" w:rsidR="001175E7" w:rsidRPr="001175E7" w:rsidRDefault="001175E7" w:rsidP="001175E7">
      <w:pPr>
        <w:rPr>
          <w:rFonts w:cs="Arial"/>
          <w:bCs/>
          <w:iCs/>
          <w:color w:val="000000"/>
        </w:rPr>
      </w:pPr>
    </w:p>
    <w:p w14:paraId="52632562" w14:textId="4E95AFDC" w:rsidR="00951D7A" w:rsidRDefault="001175E7" w:rsidP="005E587D">
      <w:pPr>
        <w:rPr>
          <w:rFonts w:cs="Arial"/>
          <w:bCs/>
          <w:iCs/>
          <w:color w:val="000000"/>
        </w:rPr>
      </w:pPr>
      <w:r w:rsidRPr="001175E7">
        <w:rPr>
          <w:rFonts w:cs="Arial"/>
          <w:bCs/>
          <w:iCs/>
          <w:color w:val="000000"/>
        </w:rPr>
        <w:t>Efallai yr hoffech wirio ein cofrestr ar-lein i gael cadarnhad o rif cofrestru’r person:</w:t>
      </w:r>
      <w:r>
        <w:rPr>
          <w:rFonts w:cs="Arial"/>
          <w:bCs/>
          <w:iCs/>
          <w:color w:val="000000"/>
        </w:rPr>
        <w:t xml:space="preserve"> </w:t>
      </w:r>
      <w:hyperlink r:id="rId8" w:history="1">
        <w:r w:rsidR="00814677" w:rsidRPr="002A2708">
          <w:rPr>
            <w:rStyle w:val="Hyperlink"/>
            <w:rFonts w:cs="Arial"/>
            <w:bCs/>
            <w:iCs/>
          </w:rPr>
          <w:t>https://www.hcpc-uk.org/check-the-register/</w:t>
        </w:r>
      </w:hyperlink>
      <w:r w:rsidR="00814677">
        <w:rPr>
          <w:rFonts w:cs="Arial"/>
          <w:bCs/>
          <w:iCs/>
          <w:color w:val="000000"/>
        </w:rPr>
        <w:t xml:space="preserve"> </w:t>
      </w:r>
    </w:p>
    <w:p w14:paraId="409E13FE" w14:textId="77777777" w:rsidR="00814677" w:rsidRDefault="00814677" w:rsidP="005E587D">
      <w:pPr>
        <w:rPr>
          <w:rFonts w:cs="Arial"/>
          <w:bCs/>
          <w:iCs/>
          <w:color w:val="00000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7"/>
        <w:gridCol w:w="5671"/>
      </w:tblGrid>
      <w:tr w:rsidR="00951D7A" w:rsidRPr="008410B0" w14:paraId="20B53CF4" w14:textId="77777777" w:rsidTr="00FB0DF6">
        <w:tc>
          <w:tcPr>
            <w:tcW w:w="3257" w:type="dxa"/>
          </w:tcPr>
          <w:p w14:paraId="0B71C6A0" w14:textId="33FE5FA6" w:rsidR="00951D7A" w:rsidRPr="008410B0" w:rsidRDefault="001175E7" w:rsidP="0002224C">
            <w:pPr>
              <w:pStyle w:val="Default"/>
              <w:tabs>
                <w:tab w:val="center" w:pos="4153"/>
                <w:tab w:val="right" w:pos="8306"/>
              </w:tabs>
              <w:spacing w:before="120" w:after="120" w:line="280" w:lineRule="exact"/>
              <w:rPr>
                <w:rFonts w:ascii="Arial" w:hAnsi="Arial" w:cs="Arial"/>
                <w:b/>
                <w:bCs/>
              </w:rPr>
            </w:pPr>
            <w:r>
              <w:rPr>
                <w:rFonts w:ascii="Arial" w:hAnsi="Arial" w:cs="Arial"/>
                <w:b/>
                <w:bCs/>
              </w:rPr>
              <w:t>Enw</w:t>
            </w:r>
          </w:p>
        </w:tc>
        <w:tc>
          <w:tcPr>
            <w:tcW w:w="5671" w:type="dxa"/>
          </w:tcPr>
          <w:p w14:paraId="26DDA951" w14:textId="77777777" w:rsidR="00951D7A" w:rsidRPr="008410B0" w:rsidRDefault="00951D7A" w:rsidP="0002224C">
            <w:pPr>
              <w:pStyle w:val="Default"/>
              <w:tabs>
                <w:tab w:val="center" w:pos="4153"/>
                <w:tab w:val="right" w:pos="8306"/>
              </w:tabs>
              <w:spacing w:before="120" w:after="120" w:line="280" w:lineRule="exact"/>
              <w:rPr>
                <w:rFonts w:ascii="Arial" w:hAnsi="Arial" w:cs="Arial"/>
                <w:b/>
                <w:bCs/>
              </w:rPr>
            </w:pPr>
          </w:p>
        </w:tc>
      </w:tr>
      <w:tr w:rsidR="00951D7A" w:rsidRPr="008410B0" w14:paraId="721541F3" w14:textId="77777777" w:rsidTr="00FB0DF6">
        <w:tc>
          <w:tcPr>
            <w:tcW w:w="3257" w:type="dxa"/>
          </w:tcPr>
          <w:p w14:paraId="63F01CC7" w14:textId="2C9EC655" w:rsidR="00951D7A" w:rsidRPr="008410B0" w:rsidRDefault="00951D7A" w:rsidP="0002224C">
            <w:pPr>
              <w:pStyle w:val="Default"/>
              <w:tabs>
                <w:tab w:val="center" w:pos="4153"/>
                <w:tab w:val="right" w:pos="8306"/>
              </w:tabs>
              <w:spacing w:before="120" w:after="120" w:line="280" w:lineRule="exact"/>
              <w:rPr>
                <w:rFonts w:ascii="Arial" w:hAnsi="Arial" w:cs="Arial"/>
                <w:b/>
                <w:bCs/>
                <w:iCs/>
              </w:rPr>
            </w:pPr>
            <w:r w:rsidRPr="008410B0">
              <w:rPr>
                <w:rFonts w:ascii="Arial" w:hAnsi="Arial" w:cs="Arial"/>
                <w:b/>
                <w:bCs/>
                <w:iCs/>
              </w:rPr>
              <w:t>Professi</w:t>
            </w:r>
            <w:r w:rsidR="001175E7">
              <w:rPr>
                <w:rFonts w:ascii="Arial" w:hAnsi="Arial" w:cs="Arial"/>
                <w:b/>
                <w:bCs/>
                <w:iCs/>
              </w:rPr>
              <w:t>wn</w:t>
            </w:r>
          </w:p>
        </w:tc>
        <w:tc>
          <w:tcPr>
            <w:tcW w:w="5671" w:type="dxa"/>
          </w:tcPr>
          <w:p w14:paraId="0D8CEAB8" w14:textId="77777777" w:rsidR="00951D7A" w:rsidRPr="008410B0" w:rsidRDefault="00951D7A" w:rsidP="0002224C">
            <w:pPr>
              <w:pStyle w:val="Default"/>
              <w:tabs>
                <w:tab w:val="center" w:pos="4153"/>
                <w:tab w:val="right" w:pos="8306"/>
              </w:tabs>
              <w:spacing w:before="120" w:after="120" w:line="280" w:lineRule="exact"/>
              <w:rPr>
                <w:rFonts w:ascii="Arial" w:hAnsi="Arial" w:cs="Arial"/>
                <w:b/>
                <w:bCs/>
              </w:rPr>
            </w:pPr>
          </w:p>
        </w:tc>
      </w:tr>
      <w:tr w:rsidR="00951D7A" w:rsidRPr="008410B0" w14:paraId="0C59F3D7" w14:textId="77777777" w:rsidTr="00FB0DF6">
        <w:tc>
          <w:tcPr>
            <w:tcW w:w="3257" w:type="dxa"/>
          </w:tcPr>
          <w:p w14:paraId="348FEE74" w14:textId="5117E266" w:rsidR="00951D7A" w:rsidRPr="008410B0" w:rsidRDefault="001175E7" w:rsidP="0002224C">
            <w:pPr>
              <w:pStyle w:val="Default"/>
              <w:tabs>
                <w:tab w:val="center" w:pos="4153"/>
                <w:tab w:val="right" w:pos="8306"/>
              </w:tabs>
              <w:spacing w:before="120" w:after="120" w:line="280" w:lineRule="exact"/>
              <w:rPr>
                <w:rFonts w:ascii="Arial" w:hAnsi="Arial" w:cs="Arial"/>
                <w:b/>
                <w:bCs/>
              </w:rPr>
            </w:pPr>
            <w:r>
              <w:rPr>
                <w:rFonts w:ascii="Arial" w:hAnsi="Arial" w:cs="Arial"/>
                <w:b/>
                <w:bCs/>
                <w:iCs/>
              </w:rPr>
              <w:t>Rhif Cofrestru</w:t>
            </w:r>
          </w:p>
        </w:tc>
        <w:tc>
          <w:tcPr>
            <w:tcW w:w="5671" w:type="dxa"/>
          </w:tcPr>
          <w:p w14:paraId="10BBB6A1" w14:textId="77777777" w:rsidR="00951D7A" w:rsidRPr="008410B0" w:rsidRDefault="00951D7A" w:rsidP="0002224C">
            <w:pPr>
              <w:pStyle w:val="Default"/>
              <w:tabs>
                <w:tab w:val="center" w:pos="4153"/>
                <w:tab w:val="right" w:pos="8306"/>
              </w:tabs>
              <w:spacing w:before="120" w:after="120" w:line="280" w:lineRule="exact"/>
              <w:rPr>
                <w:rFonts w:ascii="Arial" w:hAnsi="Arial" w:cs="Arial"/>
                <w:b/>
                <w:bCs/>
              </w:rPr>
            </w:pPr>
          </w:p>
        </w:tc>
      </w:tr>
      <w:tr w:rsidR="00951D7A" w:rsidRPr="008410B0" w14:paraId="0B48B16F" w14:textId="77777777" w:rsidTr="00FB0DF6">
        <w:tc>
          <w:tcPr>
            <w:tcW w:w="3257" w:type="dxa"/>
          </w:tcPr>
          <w:p w14:paraId="71EC3F2B" w14:textId="393BA0B3" w:rsidR="00951D7A" w:rsidRPr="008410B0" w:rsidRDefault="001175E7" w:rsidP="0002224C">
            <w:pPr>
              <w:pStyle w:val="Default"/>
              <w:tabs>
                <w:tab w:val="center" w:pos="4153"/>
                <w:tab w:val="right" w:pos="8306"/>
              </w:tabs>
              <w:spacing w:before="120" w:after="120" w:line="280" w:lineRule="exact"/>
              <w:rPr>
                <w:rFonts w:ascii="Arial" w:hAnsi="Arial" w:cs="Arial"/>
                <w:b/>
                <w:bCs/>
                <w:iCs/>
              </w:rPr>
            </w:pPr>
            <w:r>
              <w:rPr>
                <w:rFonts w:ascii="Arial" w:hAnsi="Arial" w:cs="Arial"/>
                <w:b/>
                <w:bCs/>
                <w:iCs/>
              </w:rPr>
              <w:t>Cyfeiriad</w:t>
            </w:r>
          </w:p>
        </w:tc>
        <w:tc>
          <w:tcPr>
            <w:tcW w:w="5671" w:type="dxa"/>
          </w:tcPr>
          <w:p w14:paraId="0F403A14" w14:textId="77777777" w:rsidR="00951D7A" w:rsidRDefault="00951D7A" w:rsidP="0002224C">
            <w:pPr>
              <w:pStyle w:val="Default"/>
              <w:tabs>
                <w:tab w:val="center" w:pos="4153"/>
                <w:tab w:val="right" w:pos="8306"/>
              </w:tabs>
              <w:spacing w:before="120" w:after="120" w:line="280" w:lineRule="exact"/>
              <w:rPr>
                <w:rFonts w:ascii="Arial" w:hAnsi="Arial" w:cs="Arial"/>
                <w:b/>
                <w:bCs/>
              </w:rPr>
            </w:pPr>
          </w:p>
          <w:p w14:paraId="2E00C2A5" w14:textId="77777777" w:rsidR="00951D7A" w:rsidRDefault="00951D7A" w:rsidP="0002224C">
            <w:pPr>
              <w:pStyle w:val="Default"/>
              <w:tabs>
                <w:tab w:val="center" w:pos="4153"/>
                <w:tab w:val="right" w:pos="8306"/>
              </w:tabs>
              <w:spacing w:before="120" w:after="120" w:line="280" w:lineRule="exact"/>
              <w:rPr>
                <w:rFonts w:ascii="Arial" w:hAnsi="Arial" w:cs="Arial"/>
                <w:b/>
                <w:bCs/>
              </w:rPr>
            </w:pPr>
          </w:p>
          <w:p w14:paraId="6E380250" w14:textId="77777777" w:rsidR="00951D7A" w:rsidRDefault="00951D7A" w:rsidP="0002224C">
            <w:pPr>
              <w:pStyle w:val="Default"/>
              <w:tabs>
                <w:tab w:val="center" w:pos="4153"/>
                <w:tab w:val="right" w:pos="8306"/>
              </w:tabs>
              <w:spacing w:before="120" w:after="120" w:line="280" w:lineRule="exact"/>
              <w:rPr>
                <w:rFonts w:ascii="Arial" w:hAnsi="Arial" w:cs="Arial"/>
                <w:b/>
                <w:bCs/>
              </w:rPr>
            </w:pPr>
          </w:p>
          <w:p w14:paraId="75BDB71D" w14:textId="77777777" w:rsidR="00951D7A" w:rsidRDefault="00951D7A" w:rsidP="0002224C">
            <w:pPr>
              <w:pStyle w:val="Default"/>
              <w:tabs>
                <w:tab w:val="center" w:pos="4153"/>
                <w:tab w:val="right" w:pos="8306"/>
              </w:tabs>
              <w:spacing w:before="120" w:after="120" w:line="280" w:lineRule="exact"/>
              <w:rPr>
                <w:rFonts w:ascii="Arial" w:hAnsi="Arial" w:cs="Arial"/>
                <w:b/>
                <w:bCs/>
              </w:rPr>
            </w:pPr>
          </w:p>
          <w:p w14:paraId="0A26BDB6" w14:textId="77777777" w:rsidR="00951D7A" w:rsidRPr="008410B0" w:rsidRDefault="00951D7A" w:rsidP="0002224C">
            <w:pPr>
              <w:pStyle w:val="Default"/>
              <w:tabs>
                <w:tab w:val="center" w:pos="4153"/>
                <w:tab w:val="right" w:pos="8306"/>
              </w:tabs>
              <w:spacing w:before="120" w:after="120" w:line="280" w:lineRule="exact"/>
              <w:rPr>
                <w:rFonts w:ascii="Arial" w:hAnsi="Arial" w:cs="Arial"/>
                <w:b/>
                <w:bCs/>
              </w:rPr>
            </w:pPr>
          </w:p>
        </w:tc>
      </w:tr>
    </w:tbl>
    <w:p w14:paraId="7ECB9948" w14:textId="2FF95EDE" w:rsidR="00951D7A" w:rsidRDefault="00951D7A" w:rsidP="008410B0">
      <w:pPr>
        <w:jc w:val="both"/>
        <w:rPr>
          <w:rFonts w:cs="Arial"/>
          <w:bCs/>
          <w:iCs/>
          <w:color w:val="000000"/>
        </w:rPr>
      </w:pPr>
    </w:p>
    <w:p w14:paraId="0CB92DCA" w14:textId="6F1D4494" w:rsidR="001175E7" w:rsidRDefault="005E2AD9" w:rsidP="008410B0">
      <w:pPr>
        <w:jc w:val="both"/>
        <w:rPr>
          <w:rFonts w:cs="Arial"/>
          <w:bCs/>
          <w:iCs/>
          <w:color w:val="000000"/>
        </w:rPr>
      </w:pPr>
      <w:r w:rsidRPr="005E2AD9">
        <w:rPr>
          <w:rFonts w:cs="Arial"/>
          <w:bCs/>
          <w:iCs/>
          <w:color w:val="000000"/>
        </w:rPr>
        <w:t>Os nad ydych yn gwybod enw llawn y person, rhowch unrhyw wybodaeth a fyddai’n ein helpu i’w hadnabod. Gallai hyn gynnwys eu henw cyntaf; lle maent yn gweithio; dyddiad ac amser y digwyddiad; neu ddisgrifiad o sut olwg sydd arnyn nhw.</w:t>
      </w:r>
    </w:p>
    <w:p w14:paraId="1FC74726" w14:textId="77777777" w:rsidR="001175E7" w:rsidRDefault="001175E7" w:rsidP="008410B0">
      <w:pPr>
        <w:jc w:val="both"/>
        <w:rPr>
          <w:rFonts w:cs="Arial"/>
          <w:bCs/>
          <w:iCs/>
          <w:color w:val="000000"/>
        </w:rPr>
      </w:pPr>
    </w:p>
    <w:p w14:paraId="7DED30CA" w14:textId="77777777" w:rsidR="00951D7A" w:rsidRDefault="00951D7A" w:rsidP="005E587D">
      <w:pPr>
        <w:rPr>
          <w:rFonts w:cs="Arial"/>
          <w:bCs/>
          <w:iCs/>
          <w:color w:val="00000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951D7A" w:rsidRPr="008410B0" w14:paraId="7A76E63E" w14:textId="77777777" w:rsidTr="00951D7A">
        <w:tc>
          <w:tcPr>
            <w:tcW w:w="8928" w:type="dxa"/>
          </w:tcPr>
          <w:p w14:paraId="0F75A7BA" w14:textId="77777777" w:rsidR="00951D7A" w:rsidRDefault="00951D7A" w:rsidP="005E587D">
            <w:pPr>
              <w:pStyle w:val="Default"/>
              <w:tabs>
                <w:tab w:val="center" w:pos="4153"/>
                <w:tab w:val="right" w:pos="8306"/>
              </w:tabs>
              <w:spacing w:line="280" w:lineRule="exact"/>
              <w:rPr>
                <w:rFonts w:ascii="Arial" w:hAnsi="Arial" w:cs="Arial"/>
                <w:b/>
                <w:bCs/>
              </w:rPr>
            </w:pPr>
          </w:p>
          <w:p w14:paraId="2FB0453E" w14:textId="77777777" w:rsidR="00951D7A" w:rsidRDefault="00951D7A" w:rsidP="005E587D">
            <w:pPr>
              <w:pStyle w:val="Default"/>
              <w:tabs>
                <w:tab w:val="center" w:pos="4153"/>
                <w:tab w:val="right" w:pos="8306"/>
              </w:tabs>
              <w:spacing w:line="280" w:lineRule="exact"/>
              <w:rPr>
                <w:rFonts w:ascii="Arial" w:hAnsi="Arial" w:cs="Arial"/>
                <w:b/>
                <w:bCs/>
              </w:rPr>
            </w:pPr>
          </w:p>
          <w:p w14:paraId="185D179E" w14:textId="77777777" w:rsidR="00951D7A" w:rsidRDefault="00951D7A" w:rsidP="005E587D">
            <w:pPr>
              <w:pStyle w:val="Default"/>
              <w:tabs>
                <w:tab w:val="center" w:pos="4153"/>
                <w:tab w:val="right" w:pos="8306"/>
              </w:tabs>
              <w:spacing w:line="280" w:lineRule="exact"/>
              <w:rPr>
                <w:rFonts w:ascii="Arial" w:hAnsi="Arial" w:cs="Arial"/>
                <w:b/>
                <w:bCs/>
              </w:rPr>
            </w:pPr>
          </w:p>
          <w:p w14:paraId="465FD5CD" w14:textId="77777777" w:rsidR="00951D7A" w:rsidRDefault="00951D7A" w:rsidP="005E587D">
            <w:pPr>
              <w:pStyle w:val="Default"/>
              <w:tabs>
                <w:tab w:val="center" w:pos="4153"/>
                <w:tab w:val="right" w:pos="8306"/>
              </w:tabs>
              <w:spacing w:line="280" w:lineRule="exact"/>
              <w:rPr>
                <w:rFonts w:ascii="Arial" w:hAnsi="Arial" w:cs="Arial"/>
                <w:b/>
                <w:bCs/>
              </w:rPr>
            </w:pPr>
          </w:p>
          <w:p w14:paraId="6599E54C" w14:textId="77777777" w:rsidR="00951D7A" w:rsidRDefault="00951D7A" w:rsidP="005E587D">
            <w:pPr>
              <w:pStyle w:val="Default"/>
              <w:tabs>
                <w:tab w:val="center" w:pos="4153"/>
                <w:tab w:val="right" w:pos="8306"/>
              </w:tabs>
              <w:spacing w:line="280" w:lineRule="exact"/>
              <w:rPr>
                <w:rFonts w:ascii="Arial" w:hAnsi="Arial" w:cs="Arial"/>
                <w:b/>
                <w:bCs/>
              </w:rPr>
            </w:pPr>
          </w:p>
          <w:p w14:paraId="5BFE8DEB" w14:textId="77777777" w:rsidR="00951D7A" w:rsidRDefault="00951D7A" w:rsidP="005E587D">
            <w:pPr>
              <w:pStyle w:val="Default"/>
              <w:tabs>
                <w:tab w:val="center" w:pos="4153"/>
                <w:tab w:val="right" w:pos="8306"/>
              </w:tabs>
              <w:spacing w:line="280" w:lineRule="exact"/>
              <w:rPr>
                <w:rFonts w:ascii="Arial" w:hAnsi="Arial" w:cs="Arial"/>
                <w:b/>
                <w:bCs/>
              </w:rPr>
            </w:pPr>
          </w:p>
          <w:p w14:paraId="4F974D22" w14:textId="77777777" w:rsidR="00951D7A" w:rsidRPr="008410B0" w:rsidRDefault="00951D7A" w:rsidP="005E587D">
            <w:pPr>
              <w:pStyle w:val="Default"/>
              <w:tabs>
                <w:tab w:val="center" w:pos="4153"/>
                <w:tab w:val="right" w:pos="8306"/>
              </w:tabs>
              <w:spacing w:line="280" w:lineRule="exact"/>
              <w:rPr>
                <w:rFonts w:ascii="Arial" w:hAnsi="Arial" w:cs="Arial"/>
                <w:b/>
                <w:bCs/>
              </w:rPr>
            </w:pPr>
          </w:p>
        </w:tc>
      </w:tr>
    </w:tbl>
    <w:p w14:paraId="493E1690" w14:textId="1BB1AB15" w:rsidR="008410B0" w:rsidRPr="009E4D50" w:rsidRDefault="009E4D50" w:rsidP="005E587D">
      <w:pPr>
        <w:numPr>
          <w:ilvl w:val="0"/>
          <w:numId w:val="2"/>
        </w:numPr>
        <w:rPr>
          <w:rFonts w:cs="Arial"/>
          <w:b/>
          <w:iCs/>
          <w:color w:val="000000"/>
          <w:sz w:val="28"/>
          <w:szCs w:val="28"/>
        </w:rPr>
      </w:pPr>
      <w:r>
        <w:rPr>
          <w:rFonts w:cs="Arial"/>
          <w:b/>
          <w:bCs/>
          <w:iCs/>
          <w:color w:val="000000"/>
        </w:rPr>
        <w:br w:type="page"/>
      </w:r>
      <w:r w:rsidR="00133EDF" w:rsidRPr="00133EDF">
        <w:rPr>
          <w:rFonts w:cs="Arial"/>
          <w:b/>
          <w:iCs/>
          <w:color w:val="000000"/>
          <w:sz w:val="28"/>
          <w:szCs w:val="28"/>
        </w:rPr>
        <w:lastRenderedPageBreak/>
        <w:t>Am eich pryder</w:t>
      </w:r>
    </w:p>
    <w:p w14:paraId="6DF46E2C" w14:textId="77777777" w:rsidR="008410B0" w:rsidRPr="00F66127" w:rsidRDefault="008410B0" w:rsidP="005E587D">
      <w:pPr>
        <w:rPr>
          <w:rFonts w:cs="Arial"/>
          <w:b/>
          <w:iCs/>
          <w:color w:val="00000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8410B0" w:rsidRPr="008410B0" w14:paraId="341C6D9E" w14:textId="77777777" w:rsidTr="00951D7A">
        <w:tc>
          <w:tcPr>
            <w:tcW w:w="8928" w:type="dxa"/>
          </w:tcPr>
          <w:p w14:paraId="55338259" w14:textId="1A938C02" w:rsidR="008410B0" w:rsidRPr="008410B0" w:rsidRDefault="00133EDF" w:rsidP="005E587D">
            <w:pPr>
              <w:tabs>
                <w:tab w:val="center" w:pos="4153"/>
                <w:tab w:val="right" w:pos="8306"/>
              </w:tabs>
              <w:spacing w:before="120" w:after="120"/>
              <w:rPr>
                <w:rFonts w:cs="Arial"/>
                <w:b/>
                <w:bCs/>
                <w:iCs/>
                <w:color w:val="000000"/>
              </w:rPr>
            </w:pPr>
            <w:r w:rsidRPr="00133EDF">
              <w:rPr>
                <w:rFonts w:cs="Arial"/>
                <w:b/>
                <w:bCs/>
                <w:iCs/>
                <w:color w:val="000000"/>
              </w:rPr>
              <w:t>Rhowch ddisgrifiad clir o'r hyn a ddigwyddodd. Gall fod mwy nag un digwyddiad. Os oes, efallai y bydd yn ddefnyddiol i chi ddisgrifio pob digwyddiad yn y drefn y digwyddon nhw.</w:t>
            </w:r>
          </w:p>
        </w:tc>
      </w:tr>
      <w:tr w:rsidR="008410B0" w:rsidRPr="008410B0" w14:paraId="02BC8A40" w14:textId="77777777" w:rsidTr="00951D7A">
        <w:tc>
          <w:tcPr>
            <w:tcW w:w="8928" w:type="dxa"/>
          </w:tcPr>
          <w:p w14:paraId="1E016C65" w14:textId="716927AE" w:rsidR="008410B0" w:rsidRPr="008410B0" w:rsidRDefault="00133EDF" w:rsidP="005E587D">
            <w:pPr>
              <w:tabs>
                <w:tab w:val="center" w:pos="4153"/>
                <w:tab w:val="right" w:pos="8306"/>
              </w:tabs>
              <w:rPr>
                <w:rFonts w:cs="Arial"/>
                <w:bCs/>
                <w:iCs/>
                <w:color w:val="000000"/>
              </w:rPr>
            </w:pPr>
            <w:r w:rsidRPr="00133EDF">
              <w:rPr>
                <w:rFonts w:cs="Arial"/>
                <w:b/>
                <w:bCs/>
                <w:iCs/>
                <w:color w:val="000000"/>
              </w:rPr>
              <w:t xml:space="preserve">Peidiwch ag ysgrifennu ‘gweler </w:t>
            </w:r>
            <w:r w:rsidR="00A90E93">
              <w:rPr>
                <w:rFonts w:cs="Arial"/>
                <w:b/>
                <w:bCs/>
                <w:iCs/>
                <w:color w:val="000000"/>
              </w:rPr>
              <w:t>atodedig</w:t>
            </w:r>
            <w:r w:rsidRPr="00133EDF">
              <w:rPr>
                <w:rFonts w:cs="Arial"/>
                <w:b/>
                <w:bCs/>
                <w:iCs/>
                <w:color w:val="000000"/>
              </w:rPr>
              <w:t>’ – rhowch grynodeb byr a pharhewch ar ddalen ychwanegol o bapur os oes angen.</w:t>
            </w:r>
          </w:p>
          <w:p w14:paraId="37A817CA" w14:textId="77777777" w:rsidR="008410B0" w:rsidRPr="008410B0" w:rsidRDefault="008410B0" w:rsidP="005E587D">
            <w:pPr>
              <w:tabs>
                <w:tab w:val="center" w:pos="4153"/>
                <w:tab w:val="right" w:pos="8306"/>
              </w:tabs>
              <w:rPr>
                <w:rFonts w:cs="Arial"/>
                <w:bCs/>
                <w:iCs/>
                <w:color w:val="000000"/>
              </w:rPr>
            </w:pPr>
          </w:p>
          <w:p w14:paraId="46A56398" w14:textId="77777777" w:rsidR="008410B0" w:rsidRPr="008410B0" w:rsidRDefault="008410B0" w:rsidP="005E587D">
            <w:pPr>
              <w:tabs>
                <w:tab w:val="center" w:pos="4153"/>
                <w:tab w:val="right" w:pos="8306"/>
              </w:tabs>
              <w:rPr>
                <w:rFonts w:cs="Arial"/>
                <w:bCs/>
                <w:iCs/>
                <w:color w:val="000000"/>
              </w:rPr>
            </w:pPr>
          </w:p>
          <w:p w14:paraId="51EA956F" w14:textId="77777777" w:rsidR="008410B0" w:rsidRPr="008410B0" w:rsidRDefault="008410B0" w:rsidP="005E587D">
            <w:pPr>
              <w:tabs>
                <w:tab w:val="center" w:pos="4153"/>
                <w:tab w:val="right" w:pos="8306"/>
              </w:tabs>
              <w:rPr>
                <w:rFonts w:cs="Arial"/>
                <w:bCs/>
                <w:iCs/>
                <w:color w:val="000000"/>
              </w:rPr>
            </w:pPr>
          </w:p>
          <w:p w14:paraId="2F73ADA6" w14:textId="77777777" w:rsidR="008410B0" w:rsidRPr="008410B0" w:rsidRDefault="008410B0" w:rsidP="005E587D">
            <w:pPr>
              <w:tabs>
                <w:tab w:val="center" w:pos="4153"/>
                <w:tab w:val="right" w:pos="8306"/>
              </w:tabs>
              <w:rPr>
                <w:rFonts w:cs="Arial"/>
                <w:bCs/>
                <w:iCs/>
                <w:color w:val="000000"/>
              </w:rPr>
            </w:pPr>
          </w:p>
          <w:p w14:paraId="03D9897B" w14:textId="77777777" w:rsidR="008410B0" w:rsidRDefault="008410B0" w:rsidP="005E587D">
            <w:pPr>
              <w:tabs>
                <w:tab w:val="center" w:pos="4153"/>
                <w:tab w:val="right" w:pos="8306"/>
              </w:tabs>
              <w:rPr>
                <w:rFonts w:cs="Arial"/>
                <w:bCs/>
                <w:iCs/>
                <w:color w:val="000000"/>
              </w:rPr>
            </w:pPr>
          </w:p>
          <w:p w14:paraId="4B7BF4CC" w14:textId="77777777" w:rsidR="002F42D9" w:rsidRDefault="002F42D9" w:rsidP="005E587D">
            <w:pPr>
              <w:tabs>
                <w:tab w:val="center" w:pos="4153"/>
                <w:tab w:val="right" w:pos="8306"/>
              </w:tabs>
              <w:rPr>
                <w:rFonts w:cs="Arial"/>
                <w:bCs/>
                <w:iCs/>
                <w:color w:val="000000"/>
              </w:rPr>
            </w:pPr>
          </w:p>
          <w:p w14:paraId="6D6B0A07" w14:textId="77777777" w:rsidR="002F42D9" w:rsidRDefault="002F42D9" w:rsidP="005E587D">
            <w:pPr>
              <w:tabs>
                <w:tab w:val="center" w:pos="4153"/>
                <w:tab w:val="right" w:pos="8306"/>
              </w:tabs>
              <w:rPr>
                <w:rFonts w:cs="Arial"/>
                <w:bCs/>
                <w:iCs/>
                <w:color w:val="000000"/>
              </w:rPr>
            </w:pPr>
          </w:p>
          <w:p w14:paraId="3E6C992B" w14:textId="77777777" w:rsidR="002F42D9" w:rsidRDefault="002F42D9" w:rsidP="005E587D">
            <w:pPr>
              <w:tabs>
                <w:tab w:val="center" w:pos="4153"/>
                <w:tab w:val="right" w:pos="8306"/>
              </w:tabs>
              <w:rPr>
                <w:rFonts w:cs="Arial"/>
                <w:bCs/>
                <w:iCs/>
                <w:color w:val="000000"/>
              </w:rPr>
            </w:pPr>
          </w:p>
          <w:p w14:paraId="673CCC61" w14:textId="77777777" w:rsidR="002F42D9" w:rsidRDefault="002F42D9" w:rsidP="005E587D">
            <w:pPr>
              <w:tabs>
                <w:tab w:val="center" w:pos="4153"/>
                <w:tab w:val="right" w:pos="8306"/>
              </w:tabs>
              <w:rPr>
                <w:rFonts w:cs="Arial"/>
                <w:bCs/>
                <w:iCs/>
                <w:color w:val="000000"/>
              </w:rPr>
            </w:pPr>
          </w:p>
          <w:p w14:paraId="22798333" w14:textId="77777777" w:rsidR="002F42D9" w:rsidRDefault="002F42D9" w:rsidP="005E587D">
            <w:pPr>
              <w:tabs>
                <w:tab w:val="center" w:pos="4153"/>
                <w:tab w:val="right" w:pos="8306"/>
              </w:tabs>
              <w:rPr>
                <w:rFonts w:cs="Arial"/>
                <w:bCs/>
                <w:iCs/>
                <w:color w:val="000000"/>
              </w:rPr>
            </w:pPr>
          </w:p>
          <w:p w14:paraId="2AAB0CD3" w14:textId="77777777" w:rsidR="002F42D9" w:rsidRDefault="002F42D9" w:rsidP="005E587D">
            <w:pPr>
              <w:tabs>
                <w:tab w:val="center" w:pos="4153"/>
                <w:tab w:val="right" w:pos="8306"/>
              </w:tabs>
              <w:rPr>
                <w:rFonts w:cs="Arial"/>
                <w:bCs/>
                <w:iCs/>
                <w:color w:val="000000"/>
              </w:rPr>
            </w:pPr>
          </w:p>
          <w:p w14:paraId="7F17D78F" w14:textId="77777777" w:rsidR="002F42D9" w:rsidRDefault="002F42D9" w:rsidP="005E587D">
            <w:pPr>
              <w:tabs>
                <w:tab w:val="center" w:pos="4153"/>
                <w:tab w:val="right" w:pos="8306"/>
              </w:tabs>
              <w:rPr>
                <w:rFonts w:cs="Arial"/>
                <w:bCs/>
                <w:iCs/>
                <w:color w:val="000000"/>
              </w:rPr>
            </w:pPr>
          </w:p>
          <w:p w14:paraId="50B59224" w14:textId="77777777" w:rsidR="002F42D9" w:rsidRDefault="002F42D9" w:rsidP="005E587D">
            <w:pPr>
              <w:tabs>
                <w:tab w:val="center" w:pos="4153"/>
                <w:tab w:val="right" w:pos="8306"/>
              </w:tabs>
              <w:rPr>
                <w:rFonts w:cs="Arial"/>
                <w:bCs/>
                <w:iCs/>
                <w:color w:val="000000"/>
              </w:rPr>
            </w:pPr>
          </w:p>
          <w:p w14:paraId="60B45F65" w14:textId="77777777" w:rsidR="002F42D9" w:rsidRPr="008410B0" w:rsidRDefault="002F42D9" w:rsidP="005E587D">
            <w:pPr>
              <w:tabs>
                <w:tab w:val="center" w:pos="4153"/>
                <w:tab w:val="right" w:pos="8306"/>
              </w:tabs>
              <w:rPr>
                <w:rFonts w:cs="Arial"/>
                <w:bCs/>
                <w:iCs/>
                <w:color w:val="000000"/>
              </w:rPr>
            </w:pPr>
          </w:p>
        </w:tc>
      </w:tr>
      <w:tr w:rsidR="008410B0" w:rsidRPr="008410B0" w14:paraId="7C36DD40" w14:textId="77777777" w:rsidTr="00951D7A">
        <w:tc>
          <w:tcPr>
            <w:tcW w:w="8928" w:type="dxa"/>
          </w:tcPr>
          <w:p w14:paraId="055482C7" w14:textId="77777777" w:rsidR="00133EDF" w:rsidRPr="00133EDF" w:rsidRDefault="00133EDF" w:rsidP="00133EDF">
            <w:pPr>
              <w:tabs>
                <w:tab w:val="center" w:pos="4153"/>
                <w:tab w:val="right" w:pos="8306"/>
              </w:tabs>
              <w:spacing w:before="120" w:after="120"/>
              <w:rPr>
                <w:rFonts w:cs="Arial"/>
                <w:b/>
                <w:bCs/>
                <w:iCs/>
                <w:color w:val="000000"/>
              </w:rPr>
            </w:pPr>
            <w:r w:rsidRPr="00133EDF">
              <w:rPr>
                <w:rFonts w:cs="Arial"/>
                <w:b/>
                <w:bCs/>
                <w:iCs/>
                <w:color w:val="000000"/>
              </w:rPr>
              <w:t>Ar ba ddyddiad(au) neu dros ba gyfnod o amser y digwyddodd y digwyddiad(au)?</w:t>
            </w:r>
          </w:p>
          <w:p w14:paraId="0DC93D07" w14:textId="53214E26" w:rsidR="008410B0" w:rsidRPr="008410B0" w:rsidRDefault="00133EDF" w:rsidP="005E587D">
            <w:pPr>
              <w:tabs>
                <w:tab w:val="center" w:pos="4153"/>
                <w:tab w:val="right" w:pos="8306"/>
              </w:tabs>
              <w:spacing w:before="120" w:after="120"/>
              <w:rPr>
                <w:rFonts w:cs="Arial"/>
                <w:b/>
                <w:bCs/>
                <w:iCs/>
                <w:color w:val="000000"/>
              </w:rPr>
            </w:pPr>
            <w:r w:rsidRPr="00133EDF">
              <w:rPr>
                <w:rFonts w:cs="Arial"/>
                <w:b/>
                <w:bCs/>
                <w:iCs/>
                <w:color w:val="000000"/>
              </w:rPr>
              <w:t>Rhowch union ddyddiadau ac amseroedd os yn bosibl.</w:t>
            </w:r>
          </w:p>
        </w:tc>
      </w:tr>
      <w:tr w:rsidR="008410B0" w:rsidRPr="008410B0" w14:paraId="724CA299" w14:textId="77777777" w:rsidTr="00951D7A">
        <w:tc>
          <w:tcPr>
            <w:tcW w:w="8928" w:type="dxa"/>
          </w:tcPr>
          <w:p w14:paraId="5FD2EACA" w14:textId="77777777" w:rsidR="008410B0" w:rsidRDefault="008410B0" w:rsidP="005E587D">
            <w:pPr>
              <w:tabs>
                <w:tab w:val="center" w:pos="4153"/>
                <w:tab w:val="right" w:pos="8306"/>
              </w:tabs>
              <w:rPr>
                <w:rFonts w:cs="Arial"/>
                <w:bCs/>
                <w:iCs/>
                <w:color w:val="000000"/>
              </w:rPr>
            </w:pPr>
          </w:p>
          <w:p w14:paraId="3986420B" w14:textId="77777777" w:rsidR="002F42D9" w:rsidRDefault="002F42D9" w:rsidP="005E587D">
            <w:pPr>
              <w:tabs>
                <w:tab w:val="center" w:pos="4153"/>
                <w:tab w:val="right" w:pos="8306"/>
              </w:tabs>
              <w:rPr>
                <w:rFonts w:cs="Arial"/>
                <w:bCs/>
                <w:iCs/>
                <w:color w:val="000000"/>
              </w:rPr>
            </w:pPr>
          </w:p>
          <w:p w14:paraId="6EA060BB" w14:textId="77777777" w:rsidR="002F42D9" w:rsidRDefault="002F42D9" w:rsidP="005E587D">
            <w:pPr>
              <w:tabs>
                <w:tab w:val="center" w:pos="4153"/>
                <w:tab w:val="right" w:pos="8306"/>
              </w:tabs>
              <w:rPr>
                <w:rFonts w:cs="Arial"/>
                <w:bCs/>
                <w:iCs/>
                <w:color w:val="000000"/>
              </w:rPr>
            </w:pPr>
          </w:p>
          <w:p w14:paraId="19ABE3BE" w14:textId="77777777" w:rsidR="00A9502D" w:rsidRPr="008410B0" w:rsidRDefault="00A9502D" w:rsidP="005E587D">
            <w:pPr>
              <w:tabs>
                <w:tab w:val="center" w:pos="4153"/>
                <w:tab w:val="right" w:pos="8306"/>
              </w:tabs>
              <w:rPr>
                <w:rFonts w:cs="Arial"/>
                <w:bCs/>
                <w:iCs/>
                <w:color w:val="000000"/>
              </w:rPr>
            </w:pPr>
          </w:p>
        </w:tc>
      </w:tr>
      <w:tr w:rsidR="008410B0" w:rsidRPr="008410B0" w14:paraId="0C5A6A6A" w14:textId="77777777" w:rsidTr="00951D7A">
        <w:tc>
          <w:tcPr>
            <w:tcW w:w="8928" w:type="dxa"/>
          </w:tcPr>
          <w:p w14:paraId="479CF528" w14:textId="77777777" w:rsidR="00133EDF" w:rsidRPr="00133EDF" w:rsidRDefault="00133EDF" w:rsidP="00133EDF">
            <w:pPr>
              <w:tabs>
                <w:tab w:val="center" w:pos="4153"/>
                <w:tab w:val="right" w:pos="8306"/>
              </w:tabs>
              <w:spacing w:before="120" w:after="120"/>
              <w:rPr>
                <w:rFonts w:cs="Arial"/>
                <w:b/>
                <w:bCs/>
                <w:iCs/>
                <w:color w:val="000000"/>
              </w:rPr>
            </w:pPr>
            <w:r w:rsidRPr="00133EDF">
              <w:rPr>
                <w:rFonts w:cs="Arial"/>
                <w:b/>
                <w:bCs/>
                <w:iCs/>
                <w:color w:val="000000"/>
              </w:rPr>
              <w:t>Ble cynhaliwyd y digwyddiad(au)?</w:t>
            </w:r>
          </w:p>
          <w:p w14:paraId="79E975D5" w14:textId="14F1138E" w:rsidR="00951D7A" w:rsidRPr="008410B0" w:rsidRDefault="00133EDF" w:rsidP="005E587D">
            <w:pPr>
              <w:tabs>
                <w:tab w:val="center" w:pos="4153"/>
                <w:tab w:val="right" w:pos="8306"/>
              </w:tabs>
              <w:spacing w:before="120" w:after="120"/>
              <w:rPr>
                <w:rFonts w:cs="Arial"/>
                <w:b/>
                <w:bCs/>
                <w:iCs/>
                <w:color w:val="000000"/>
              </w:rPr>
            </w:pPr>
            <w:r w:rsidRPr="00133EDF">
              <w:rPr>
                <w:rFonts w:cs="Arial"/>
                <w:b/>
                <w:bCs/>
                <w:iCs/>
                <w:color w:val="000000"/>
              </w:rPr>
              <w:t>Gall y digwyddiad(au) fod wedi digwydd yn eich cartref, mewn ysbyty, clinig neu bractis preifat neu rywle arall. Rhowch yr enw (lle bo'n berthnasol) a'r cyfeiriad os yn bosibl. Os digwyddodd digwyddiadau mewn mwy nag un lle, rhowch yr enw a'r cyfeiriad lle cynhaliwyd pob digwyddiad.</w:t>
            </w:r>
            <w:r w:rsidR="00EA06A7">
              <w:rPr>
                <w:rFonts w:cs="Arial"/>
                <w:b/>
                <w:bCs/>
                <w:iCs/>
                <w:color w:val="000000"/>
              </w:rPr>
              <w:t xml:space="preserve"> </w:t>
            </w:r>
          </w:p>
        </w:tc>
      </w:tr>
      <w:tr w:rsidR="008410B0" w:rsidRPr="008410B0" w14:paraId="2041E17D" w14:textId="77777777" w:rsidTr="00951D7A">
        <w:tc>
          <w:tcPr>
            <w:tcW w:w="8928" w:type="dxa"/>
          </w:tcPr>
          <w:p w14:paraId="03B11118" w14:textId="77777777" w:rsidR="008410B0" w:rsidRDefault="008410B0" w:rsidP="005E587D">
            <w:pPr>
              <w:tabs>
                <w:tab w:val="center" w:pos="4153"/>
                <w:tab w:val="right" w:pos="8306"/>
              </w:tabs>
              <w:rPr>
                <w:rFonts w:cs="Arial"/>
                <w:bCs/>
                <w:iCs/>
                <w:color w:val="000000"/>
              </w:rPr>
            </w:pPr>
          </w:p>
          <w:p w14:paraId="3AE97C1E" w14:textId="77777777" w:rsidR="002F42D9" w:rsidRDefault="002F42D9" w:rsidP="005E587D">
            <w:pPr>
              <w:tabs>
                <w:tab w:val="center" w:pos="4153"/>
                <w:tab w:val="right" w:pos="8306"/>
              </w:tabs>
              <w:rPr>
                <w:rFonts w:cs="Arial"/>
                <w:bCs/>
                <w:iCs/>
                <w:color w:val="000000"/>
              </w:rPr>
            </w:pPr>
          </w:p>
          <w:p w14:paraId="2A4B5FCB" w14:textId="77777777" w:rsidR="002F42D9" w:rsidRDefault="002F42D9" w:rsidP="005E587D">
            <w:pPr>
              <w:tabs>
                <w:tab w:val="center" w:pos="4153"/>
                <w:tab w:val="right" w:pos="8306"/>
              </w:tabs>
              <w:rPr>
                <w:rFonts w:cs="Arial"/>
                <w:bCs/>
                <w:iCs/>
                <w:color w:val="000000"/>
              </w:rPr>
            </w:pPr>
          </w:p>
          <w:p w14:paraId="28A6C0DF" w14:textId="77777777" w:rsidR="008410B0" w:rsidRPr="008410B0" w:rsidRDefault="008410B0" w:rsidP="005E587D">
            <w:pPr>
              <w:tabs>
                <w:tab w:val="center" w:pos="4153"/>
                <w:tab w:val="right" w:pos="8306"/>
              </w:tabs>
              <w:rPr>
                <w:rFonts w:cs="Arial"/>
                <w:bCs/>
                <w:iCs/>
                <w:color w:val="000000"/>
              </w:rPr>
            </w:pPr>
          </w:p>
        </w:tc>
      </w:tr>
      <w:tr w:rsidR="008410B0" w:rsidRPr="008410B0" w14:paraId="761211A4" w14:textId="77777777" w:rsidTr="00951D7A">
        <w:tc>
          <w:tcPr>
            <w:tcW w:w="8928" w:type="dxa"/>
          </w:tcPr>
          <w:p w14:paraId="1A742DE9" w14:textId="54A0B4CB" w:rsidR="008410B0" w:rsidRPr="008410B0" w:rsidRDefault="00965296" w:rsidP="005E587D">
            <w:pPr>
              <w:tabs>
                <w:tab w:val="center" w:pos="4153"/>
                <w:tab w:val="right" w:pos="8306"/>
              </w:tabs>
              <w:spacing w:before="120" w:after="120"/>
              <w:rPr>
                <w:rFonts w:cs="Arial"/>
                <w:b/>
              </w:rPr>
            </w:pPr>
            <w:r w:rsidRPr="00965296">
              <w:rPr>
                <w:rFonts w:cs="Arial"/>
                <w:b/>
              </w:rPr>
              <w:t>A welodd unrhyw un arall beth ddigwyddodd? Rhowch eu henwau a'u manylion cyswllt.</w:t>
            </w:r>
          </w:p>
        </w:tc>
      </w:tr>
      <w:tr w:rsidR="008410B0" w:rsidRPr="008410B0" w14:paraId="50F30595" w14:textId="77777777" w:rsidTr="00951D7A">
        <w:tc>
          <w:tcPr>
            <w:tcW w:w="8928" w:type="dxa"/>
          </w:tcPr>
          <w:p w14:paraId="2E3BC427" w14:textId="77777777" w:rsidR="002F42D9" w:rsidRDefault="002F42D9" w:rsidP="008410B0">
            <w:pPr>
              <w:tabs>
                <w:tab w:val="center" w:pos="4153"/>
                <w:tab w:val="right" w:pos="8306"/>
              </w:tabs>
              <w:jc w:val="both"/>
              <w:rPr>
                <w:rFonts w:cs="Arial"/>
                <w:bCs/>
                <w:iCs/>
                <w:color w:val="000000"/>
              </w:rPr>
            </w:pPr>
          </w:p>
          <w:p w14:paraId="45E0E482" w14:textId="77777777" w:rsidR="002F42D9" w:rsidRDefault="002F42D9" w:rsidP="008410B0">
            <w:pPr>
              <w:tabs>
                <w:tab w:val="center" w:pos="4153"/>
                <w:tab w:val="right" w:pos="8306"/>
              </w:tabs>
              <w:jc w:val="both"/>
              <w:rPr>
                <w:rFonts w:cs="Arial"/>
                <w:bCs/>
                <w:iCs/>
                <w:color w:val="000000"/>
              </w:rPr>
            </w:pPr>
          </w:p>
          <w:p w14:paraId="5FAB2EFC" w14:textId="77777777" w:rsidR="002F42D9" w:rsidRDefault="002F42D9" w:rsidP="008410B0">
            <w:pPr>
              <w:tabs>
                <w:tab w:val="center" w:pos="4153"/>
                <w:tab w:val="right" w:pos="8306"/>
              </w:tabs>
              <w:jc w:val="both"/>
              <w:rPr>
                <w:rFonts w:cs="Arial"/>
                <w:bCs/>
                <w:iCs/>
                <w:color w:val="000000"/>
              </w:rPr>
            </w:pPr>
          </w:p>
          <w:p w14:paraId="453658A2" w14:textId="77777777" w:rsidR="008410B0" w:rsidRPr="008410B0" w:rsidRDefault="008410B0" w:rsidP="008410B0">
            <w:pPr>
              <w:tabs>
                <w:tab w:val="center" w:pos="4153"/>
                <w:tab w:val="right" w:pos="8306"/>
              </w:tabs>
              <w:jc w:val="both"/>
              <w:rPr>
                <w:rFonts w:cs="Arial"/>
                <w:bCs/>
                <w:iCs/>
                <w:color w:val="000000"/>
              </w:rPr>
            </w:pPr>
          </w:p>
        </w:tc>
      </w:tr>
    </w:tbl>
    <w:p w14:paraId="162A10F4" w14:textId="77777777" w:rsidR="009E4D50" w:rsidRDefault="009E4D50" w:rsidP="008410B0">
      <w:pPr>
        <w:pStyle w:val="Default"/>
        <w:rPr>
          <w:rFonts w:ascii="Arial" w:hAnsi="Arial" w:cs="Arial"/>
          <w:color w:val="auto"/>
        </w:rPr>
      </w:pPr>
    </w:p>
    <w:p w14:paraId="66D922BA" w14:textId="01A931C6" w:rsidR="008410B0" w:rsidRPr="007A3E94" w:rsidRDefault="009E4D50" w:rsidP="009E4D50">
      <w:pPr>
        <w:pStyle w:val="Default"/>
        <w:numPr>
          <w:ilvl w:val="0"/>
          <w:numId w:val="2"/>
        </w:numPr>
        <w:rPr>
          <w:rFonts w:ascii="Arial" w:hAnsi="Arial" w:cs="Arial"/>
          <w:b/>
          <w:bCs/>
          <w:color w:val="auto"/>
          <w:sz w:val="28"/>
          <w:szCs w:val="28"/>
        </w:rPr>
      </w:pPr>
      <w:r>
        <w:rPr>
          <w:rFonts w:ascii="Arial" w:hAnsi="Arial" w:cs="Arial"/>
          <w:color w:val="auto"/>
        </w:rPr>
        <w:br w:type="page"/>
      </w:r>
      <w:r w:rsidR="00A336EB">
        <w:rPr>
          <w:rFonts w:ascii="Arial" w:hAnsi="Arial" w:cs="Arial"/>
          <w:b/>
          <w:bCs/>
          <w:color w:val="auto"/>
          <w:sz w:val="28"/>
          <w:szCs w:val="28"/>
        </w:rPr>
        <w:lastRenderedPageBreak/>
        <w:t>Eich gweithredoedd</w:t>
      </w:r>
      <w:r w:rsidR="008410B0" w:rsidRPr="007A3E94">
        <w:rPr>
          <w:rFonts w:ascii="Arial" w:hAnsi="Arial" w:cs="Arial"/>
          <w:b/>
          <w:bCs/>
          <w:color w:val="auto"/>
          <w:sz w:val="28"/>
          <w:szCs w:val="28"/>
        </w:rPr>
        <w:t xml:space="preserve"> </w:t>
      </w:r>
    </w:p>
    <w:p w14:paraId="33161B5A" w14:textId="77777777" w:rsidR="002F42D9" w:rsidRDefault="002F42D9" w:rsidP="002F42D9">
      <w:pPr>
        <w:pStyle w:val="Default"/>
        <w:ind w:left="720"/>
        <w:rPr>
          <w:rFonts w:ascii="Arial" w:hAnsi="Arial" w:cs="Arial"/>
          <w:color w:val="auto"/>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2"/>
        <w:gridCol w:w="701"/>
        <w:gridCol w:w="551"/>
        <w:gridCol w:w="963"/>
        <w:gridCol w:w="581"/>
      </w:tblGrid>
      <w:tr w:rsidR="002F42D9" w:rsidRPr="008410B0" w14:paraId="4277881E" w14:textId="77777777" w:rsidTr="000E52B8">
        <w:trPr>
          <w:trHeight w:val="420"/>
        </w:trPr>
        <w:tc>
          <w:tcPr>
            <w:tcW w:w="6345" w:type="dxa"/>
          </w:tcPr>
          <w:p w14:paraId="7224271B" w14:textId="27178ADE" w:rsidR="002F42D9" w:rsidRDefault="00965296" w:rsidP="00EF56A6">
            <w:pPr>
              <w:pStyle w:val="Default"/>
              <w:spacing w:before="120" w:after="120"/>
              <w:rPr>
                <w:rFonts w:ascii="Arial" w:hAnsi="Arial" w:cs="Arial"/>
                <w:b/>
                <w:color w:val="auto"/>
              </w:rPr>
            </w:pPr>
            <w:r w:rsidRPr="00965296">
              <w:rPr>
                <w:rFonts w:ascii="Arial" w:hAnsi="Arial" w:cs="Arial"/>
                <w:b/>
                <w:color w:val="auto"/>
              </w:rPr>
              <w:t>A ydych wedi cysylltu ag unrhyw sefydliadau eraill ynghylch eich pryder</w:t>
            </w:r>
            <w:r>
              <w:rPr>
                <w:rFonts w:ascii="Arial" w:hAnsi="Arial" w:cs="Arial"/>
                <w:b/>
                <w:color w:val="auto"/>
              </w:rPr>
              <w:t xml:space="preserve">?  </w:t>
            </w:r>
            <w:r w:rsidRPr="00965296">
              <w:rPr>
                <w:rFonts w:ascii="Arial" w:hAnsi="Arial" w:cs="Arial"/>
                <w:b/>
                <w:color w:val="auto"/>
              </w:rPr>
              <w:t>Er enghraifft, cyflogwr y person, corff proffesiynol neu’r heddlu?</w:t>
            </w:r>
          </w:p>
        </w:tc>
        <w:tc>
          <w:tcPr>
            <w:tcW w:w="709" w:type="dxa"/>
          </w:tcPr>
          <w:p w14:paraId="6FFD27B9" w14:textId="638FBDF0" w:rsidR="002F42D9" w:rsidRPr="008410B0" w:rsidRDefault="00965296" w:rsidP="000E52B8">
            <w:pPr>
              <w:pStyle w:val="Default"/>
              <w:spacing w:before="120" w:after="120"/>
              <w:rPr>
                <w:rFonts w:cs="Arial"/>
                <w:b/>
              </w:rPr>
            </w:pPr>
            <w:r>
              <w:rPr>
                <w:rFonts w:ascii="Arial" w:hAnsi="Arial" w:cs="Arial"/>
                <w:b/>
                <w:color w:val="auto"/>
              </w:rPr>
              <w:t>Do</w:t>
            </w:r>
          </w:p>
        </w:tc>
        <w:tc>
          <w:tcPr>
            <w:tcW w:w="567" w:type="dxa"/>
          </w:tcPr>
          <w:p w14:paraId="5DE9DA38" w14:textId="77777777" w:rsidR="002F42D9" w:rsidRPr="008410B0" w:rsidRDefault="002F42D9" w:rsidP="000E52B8">
            <w:pPr>
              <w:pStyle w:val="Default"/>
              <w:spacing w:before="120" w:after="120"/>
              <w:rPr>
                <w:rFonts w:cs="Arial"/>
                <w:b/>
              </w:rPr>
            </w:pPr>
          </w:p>
        </w:tc>
        <w:tc>
          <w:tcPr>
            <w:tcW w:w="709" w:type="dxa"/>
          </w:tcPr>
          <w:p w14:paraId="6F65737A" w14:textId="5A2756F4" w:rsidR="002F42D9" w:rsidRPr="008410B0" w:rsidRDefault="002F42D9" w:rsidP="000E52B8">
            <w:pPr>
              <w:pStyle w:val="Default"/>
              <w:spacing w:before="120" w:after="120"/>
              <w:rPr>
                <w:rFonts w:cs="Arial"/>
                <w:b/>
              </w:rPr>
            </w:pPr>
            <w:r w:rsidRPr="00741CAC">
              <w:rPr>
                <w:rFonts w:ascii="Arial" w:hAnsi="Arial" w:cs="Arial"/>
                <w:b/>
                <w:color w:val="auto"/>
              </w:rPr>
              <w:t>N</w:t>
            </w:r>
            <w:r w:rsidR="00965296">
              <w:rPr>
                <w:rFonts w:ascii="Arial" w:hAnsi="Arial" w:cs="Arial"/>
                <w:b/>
                <w:color w:val="auto"/>
              </w:rPr>
              <w:t>addo</w:t>
            </w:r>
          </w:p>
        </w:tc>
        <w:tc>
          <w:tcPr>
            <w:tcW w:w="598" w:type="dxa"/>
          </w:tcPr>
          <w:p w14:paraId="220C070F" w14:textId="77777777" w:rsidR="002F42D9" w:rsidRPr="008410B0" w:rsidRDefault="002F42D9" w:rsidP="000E52B8">
            <w:pPr>
              <w:pStyle w:val="Default"/>
              <w:spacing w:before="120" w:after="120"/>
              <w:rPr>
                <w:rFonts w:cs="Arial"/>
                <w:b/>
              </w:rPr>
            </w:pPr>
          </w:p>
        </w:tc>
      </w:tr>
      <w:tr w:rsidR="002F42D9" w:rsidRPr="008410B0" w14:paraId="6921C23D" w14:textId="77777777" w:rsidTr="000E52B8">
        <w:trPr>
          <w:trHeight w:val="420"/>
        </w:trPr>
        <w:tc>
          <w:tcPr>
            <w:tcW w:w="8928" w:type="dxa"/>
            <w:gridSpan w:val="5"/>
          </w:tcPr>
          <w:p w14:paraId="08C1571E" w14:textId="77777777" w:rsidR="00965296" w:rsidRPr="00965296" w:rsidRDefault="00965296" w:rsidP="00965296">
            <w:pPr>
              <w:pStyle w:val="Default"/>
              <w:spacing w:before="120" w:after="120"/>
              <w:rPr>
                <w:rFonts w:ascii="Arial" w:hAnsi="Arial" w:cs="Arial"/>
                <w:b/>
              </w:rPr>
            </w:pPr>
            <w:r w:rsidRPr="00965296">
              <w:rPr>
                <w:rFonts w:ascii="Arial" w:hAnsi="Arial" w:cs="Arial"/>
                <w:b/>
              </w:rPr>
              <w:t>Os oes, rhowch eu manylion cyswllt a chrynodeb o'r camau, os o gwbl, y maent yn eu cymryd.</w:t>
            </w:r>
          </w:p>
          <w:p w14:paraId="7C37D9F5" w14:textId="77777777" w:rsidR="00965296" w:rsidRPr="00965296" w:rsidRDefault="00965296" w:rsidP="00965296">
            <w:pPr>
              <w:pStyle w:val="Default"/>
              <w:spacing w:before="120" w:after="120"/>
              <w:rPr>
                <w:rFonts w:ascii="Arial" w:hAnsi="Arial" w:cs="Arial"/>
                <w:b/>
              </w:rPr>
            </w:pPr>
            <w:r w:rsidRPr="00965296">
              <w:rPr>
                <w:rFonts w:ascii="Arial" w:hAnsi="Arial" w:cs="Arial"/>
                <w:b/>
              </w:rPr>
              <w:t>Os ydych wedi cysylltu â'r heddlu, rhowch enw a manylion cyswllt y swyddog ymchwilio.</w:t>
            </w:r>
          </w:p>
          <w:p w14:paraId="23C574E2" w14:textId="67430B26" w:rsidR="00013A9B" w:rsidRPr="00434001" w:rsidRDefault="00965296" w:rsidP="002A0ED1">
            <w:pPr>
              <w:pStyle w:val="Default"/>
              <w:spacing w:before="120" w:after="120"/>
              <w:rPr>
                <w:rFonts w:ascii="Arial" w:hAnsi="Arial" w:cs="Arial"/>
                <w:b/>
              </w:rPr>
            </w:pPr>
            <w:r w:rsidRPr="00965296">
              <w:rPr>
                <w:rFonts w:ascii="Arial" w:hAnsi="Arial" w:cs="Arial"/>
                <w:b/>
              </w:rPr>
              <w:t>Rhowch wybod i ni am gynnydd unrhyw ymchwiliad parhaus y gallai sefydliadau eraill fod yn ei gynnal a rhowch wybod i ni am y canlyniad terfynol a rhowch yr holl ddogfennau perthnasol i ni.</w:t>
            </w:r>
            <w:r w:rsidR="002A0ED1">
              <w:rPr>
                <w:rFonts w:ascii="Arial" w:hAnsi="Arial" w:cs="Arial"/>
                <w:b/>
              </w:rPr>
              <w:t xml:space="preserve"> </w:t>
            </w:r>
          </w:p>
        </w:tc>
      </w:tr>
      <w:tr w:rsidR="002F42D9" w:rsidRPr="008410B0" w14:paraId="2908BFC3" w14:textId="77777777" w:rsidTr="000E52B8">
        <w:trPr>
          <w:trHeight w:val="420"/>
        </w:trPr>
        <w:tc>
          <w:tcPr>
            <w:tcW w:w="8928" w:type="dxa"/>
            <w:gridSpan w:val="5"/>
          </w:tcPr>
          <w:p w14:paraId="4F258A95" w14:textId="77777777" w:rsidR="002F42D9" w:rsidRDefault="002F42D9" w:rsidP="000E52B8">
            <w:pPr>
              <w:pStyle w:val="Default"/>
              <w:spacing w:before="120" w:after="120"/>
              <w:rPr>
                <w:rFonts w:cs="Arial"/>
                <w:b/>
              </w:rPr>
            </w:pPr>
          </w:p>
          <w:p w14:paraId="6E424999" w14:textId="77777777" w:rsidR="002F42D9" w:rsidRDefault="002F42D9" w:rsidP="000E52B8">
            <w:pPr>
              <w:pStyle w:val="Default"/>
              <w:spacing w:before="120" w:after="120"/>
              <w:rPr>
                <w:rFonts w:cs="Arial"/>
                <w:b/>
              </w:rPr>
            </w:pPr>
          </w:p>
          <w:p w14:paraId="000E59C3" w14:textId="77777777" w:rsidR="002F42D9" w:rsidRDefault="002F42D9" w:rsidP="000E52B8">
            <w:pPr>
              <w:pStyle w:val="Default"/>
              <w:spacing w:before="120" w:after="120"/>
              <w:rPr>
                <w:rFonts w:cs="Arial"/>
                <w:b/>
              </w:rPr>
            </w:pPr>
          </w:p>
          <w:p w14:paraId="419645F6" w14:textId="77777777" w:rsidR="002F42D9" w:rsidRDefault="002F42D9" w:rsidP="000E52B8">
            <w:pPr>
              <w:pStyle w:val="Default"/>
              <w:spacing w:before="120" w:after="120"/>
              <w:rPr>
                <w:rFonts w:cs="Arial"/>
                <w:b/>
              </w:rPr>
            </w:pPr>
          </w:p>
          <w:p w14:paraId="3D06CA15" w14:textId="77777777" w:rsidR="002F42D9" w:rsidRDefault="002F42D9" w:rsidP="000E52B8">
            <w:pPr>
              <w:pStyle w:val="Default"/>
              <w:spacing w:before="120" w:after="120"/>
              <w:rPr>
                <w:rFonts w:cs="Arial"/>
                <w:b/>
              </w:rPr>
            </w:pPr>
          </w:p>
          <w:p w14:paraId="48835554" w14:textId="77777777" w:rsidR="002F42D9" w:rsidRDefault="002F42D9" w:rsidP="000E52B8">
            <w:pPr>
              <w:pStyle w:val="Default"/>
              <w:spacing w:before="120" w:after="120"/>
              <w:rPr>
                <w:rFonts w:cs="Arial"/>
                <w:b/>
              </w:rPr>
            </w:pPr>
          </w:p>
          <w:p w14:paraId="716D5F37" w14:textId="77777777" w:rsidR="002F42D9" w:rsidRDefault="002F42D9" w:rsidP="000E52B8">
            <w:pPr>
              <w:pStyle w:val="Default"/>
              <w:spacing w:before="120" w:after="120"/>
              <w:rPr>
                <w:rFonts w:cs="Arial"/>
                <w:b/>
              </w:rPr>
            </w:pPr>
          </w:p>
          <w:p w14:paraId="0BEAA9CF" w14:textId="77777777" w:rsidR="002F42D9" w:rsidRDefault="002F42D9" w:rsidP="000E52B8">
            <w:pPr>
              <w:pStyle w:val="Default"/>
              <w:spacing w:before="120" w:after="120"/>
              <w:rPr>
                <w:rFonts w:cs="Arial"/>
                <w:b/>
              </w:rPr>
            </w:pPr>
          </w:p>
          <w:p w14:paraId="4481222C" w14:textId="77777777" w:rsidR="002F42D9" w:rsidRPr="008410B0" w:rsidRDefault="002F42D9" w:rsidP="000E52B8">
            <w:pPr>
              <w:pStyle w:val="Default"/>
              <w:spacing w:before="120" w:after="120"/>
              <w:rPr>
                <w:rFonts w:cs="Arial"/>
                <w:b/>
              </w:rPr>
            </w:pPr>
          </w:p>
        </w:tc>
      </w:tr>
    </w:tbl>
    <w:p w14:paraId="4FB16425" w14:textId="3CE77A8E" w:rsidR="009E4D50" w:rsidRDefault="009E4D50" w:rsidP="008410B0">
      <w:pPr>
        <w:jc w:val="both"/>
        <w:rPr>
          <w:rFonts w:cs="Arial"/>
        </w:rPr>
      </w:pPr>
    </w:p>
    <w:p w14:paraId="1755747A" w14:textId="5A73A46D" w:rsidR="004B0FE7" w:rsidRPr="004B0FE7" w:rsidRDefault="004B0FE7" w:rsidP="008410B0">
      <w:pPr>
        <w:jc w:val="both"/>
        <w:rPr>
          <w:rFonts w:cs="Arial"/>
          <w:i/>
          <w:iCs/>
        </w:rPr>
      </w:pPr>
      <w:r w:rsidRPr="004B0FE7">
        <w:rPr>
          <w:rFonts w:cs="Arial"/>
          <w:i/>
          <w:iCs/>
        </w:rPr>
        <w:t>Sylwch, os yw eich pryder yn cael ei ymchwilio gan sefydliad arall ar hyn o bryd, byddwn yn ystyried a ddylem gynnal ein hymchwiliad ar yr un pryd neu a yw'n fwy priodol i ni aros nes bod y sefydliad arall wedi gorffen ei weithdrefnau.</w:t>
      </w:r>
    </w:p>
    <w:p w14:paraId="055070EE" w14:textId="77777777" w:rsidR="004B0FE7" w:rsidRDefault="004B0FE7" w:rsidP="008410B0">
      <w:pPr>
        <w:jc w:val="both"/>
        <w:rPr>
          <w:rFonts w:cs="Arial"/>
        </w:rPr>
      </w:pPr>
    </w:p>
    <w:p w14:paraId="52809E13" w14:textId="77777777" w:rsidR="009E4D50" w:rsidRDefault="009E4D50" w:rsidP="005E587D">
      <w:pPr>
        <w:rPr>
          <w:rFonts w:cs="Arial"/>
        </w:rPr>
      </w:pPr>
    </w:p>
    <w:p w14:paraId="2B3D288E" w14:textId="3D7B4C03" w:rsidR="008410B0" w:rsidRPr="009E4D50" w:rsidRDefault="004B0FE7" w:rsidP="005E587D">
      <w:pPr>
        <w:pStyle w:val="Default"/>
        <w:numPr>
          <w:ilvl w:val="0"/>
          <w:numId w:val="2"/>
        </w:numPr>
        <w:rPr>
          <w:rFonts w:ascii="Arial" w:hAnsi="Arial" w:cs="Arial"/>
          <w:b/>
          <w:bCs/>
          <w:color w:val="auto"/>
          <w:sz w:val="28"/>
          <w:szCs w:val="28"/>
        </w:rPr>
      </w:pPr>
      <w:r>
        <w:rPr>
          <w:rFonts w:ascii="Arial" w:hAnsi="Arial" w:cs="Arial"/>
          <w:b/>
          <w:sz w:val="28"/>
          <w:szCs w:val="28"/>
        </w:rPr>
        <w:t>Gwybodaeth ychwanegol</w:t>
      </w:r>
    </w:p>
    <w:p w14:paraId="64498768" w14:textId="77777777" w:rsidR="007D4BF9" w:rsidRDefault="007D4BF9" w:rsidP="005E587D">
      <w:pPr>
        <w:pStyle w:val="Default"/>
        <w:rPr>
          <w:rFonts w:ascii="Arial" w:hAnsi="Arial" w:cs="Arial"/>
          <w:b/>
        </w:rPr>
      </w:pPr>
    </w:p>
    <w:p w14:paraId="6E334218" w14:textId="6376BB5C" w:rsidR="008B1DB3" w:rsidRDefault="004B0FE7" w:rsidP="008410B0">
      <w:pPr>
        <w:jc w:val="both"/>
        <w:rPr>
          <w:rFonts w:cs="Arial"/>
        </w:rPr>
      </w:pPr>
      <w:r w:rsidRPr="004B0FE7">
        <w:rPr>
          <w:rFonts w:cs="Arial"/>
        </w:rPr>
        <w:t xml:space="preserve">Defnyddiwch y </w:t>
      </w:r>
      <w:r>
        <w:rPr>
          <w:rFonts w:cs="Arial"/>
        </w:rPr>
        <w:t>bocs</w:t>
      </w:r>
      <w:r w:rsidRPr="004B0FE7">
        <w:rPr>
          <w:rFonts w:cs="Arial"/>
        </w:rPr>
        <w:t xml:space="preserve"> isod i ddarparu unrhyw wybodaeth ychwanegol a allai ein helpu. Os oes angen rhagor o le arnoch, parhewch ar ddalen arall o bapur.</w:t>
      </w:r>
    </w:p>
    <w:p w14:paraId="5CFE9E66" w14:textId="77777777" w:rsidR="004B0FE7" w:rsidRDefault="004B0FE7" w:rsidP="008410B0">
      <w:pPr>
        <w:jc w:val="both"/>
        <w:rPr>
          <w:rFonts w:cs="Arial"/>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8410B0" w:rsidRPr="008410B0" w14:paraId="7E876A1B" w14:textId="77777777" w:rsidTr="00951D7A">
        <w:tc>
          <w:tcPr>
            <w:tcW w:w="8928" w:type="dxa"/>
          </w:tcPr>
          <w:p w14:paraId="3F7B76C0" w14:textId="1535B8AA" w:rsidR="008410B0" w:rsidRPr="008410B0" w:rsidRDefault="004B0FE7" w:rsidP="008410B0">
            <w:pPr>
              <w:pStyle w:val="Default"/>
              <w:tabs>
                <w:tab w:val="center" w:pos="4153"/>
                <w:tab w:val="right" w:pos="8306"/>
              </w:tabs>
              <w:spacing w:line="280" w:lineRule="exact"/>
              <w:rPr>
                <w:rFonts w:ascii="Arial" w:hAnsi="Arial" w:cs="Arial"/>
                <w:b/>
                <w:color w:val="auto"/>
              </w:rPr>
            </w:pPr>
            <w:r>
              <w:rPr>
                <w:rFonts w:ascii="Arial" w:hAnsi="Arial" w:cs="Arial"/>
                <w:b/>
                <w:color w:val="auto"/>
              </w:rPr>
              <w:t>Unrhyw wybodaeth arall</w:t>
            </w:r>
            <w:r w:rsidR="008410B0" w:rsidRPr="008410B0">
              <w:rPr>
                <w:rFonts w:ascii="Arial" w:hAnsi="Arial" w:cs="Arial"/>
                <w:b/>
                <w:color w:val="auto"/>
              </w:rPr>
              <w:t>?</w:t>
            </w:r>
          </w:p>
        </w:tc>
      </w:tr>
      <w:tr w:rsidR="008410B0" w:rsidRPr="008410B0" w14:paraId="5336C1A3" w14:textId="77777777" w:rsidTr="00951D7A">
        <w:tc>
          <w:tcPr>
            <w:tcW w:w="8928" w:type="dxa"/>
          </w:tcPr>
          <w:p w14:paraId="2BFE7D27" w14:textId="77777777" w:rsidR="008410B0" w:rsidRPr="008410B0" w:rsidRDefault="008410B0" w:rsidP="008410B0">
            <w:pPr>
              <w:pStyle w:val="Default"/>
              <w:tabs>
                <w:tab w:val="center" w:pos="4153"/>
                <w:tab w:val="right" w:pos="8306"/>
              </w:tabs>
              <w:spacing w:line="280" w:lineRule="exact"/>
              <w:rPr>
                <w:rFonts w:ascii="Arial" w:hAnsi="Arial" w:cs="Arial"/>
                <w:color w:val="auto"/>
              </w:rPr>
            </w:pPr>
          </w:p>
          <w:p w14:paraId="5D141802" w14:textId="77777777" w:rsidR="008410B0" w:rsidRPr="008410B0" w:rsidRDefault="008410B0" w:rsidP="008410B0">
            <w:pPr>
              <w:pStyle w:val="Default"/>
              <w:tabs>
                <w:tab w:val="center" w:pos="4153"/>
                <w:tab w:val="right" w:pos="8306"/>
              </w:tabs>
              <w:spacing w:line="280" w:lineRule="exact"/>
              <w:ind w:left="1080"/>
              <w:rPr>
                <w:rFonts w:ascii="Arial" w:hAnsi="Arial" w:cs="Arial"/>
                <w:color w:val="auto"/>
              </w:rPr>
            </w:pPr>
          </w:p>
          <w:p w14:paraId="66E9F292" w14:textId="77777777" w:rsidR="008410B0" w:rsidRPr="008410B0" w:rsidRDefault="008410B0" w:rsidP="008410B0">
            <w:pPr>
              <w:pStyle w:val="Default"/>
              <w:tabs>
                <w:tab w:val="center" w:pos="4153"/>
                <w:tab w:val="right" w:pos="8306"/>
              </w:tabs>
              <w:spacing w:line="280" w:lineRule="exact"/>
              <w:ind w:left="1080"/>
              <w:rPr>
                <w:rFonts w:ascii="Arial" w:hAnsi="Arial" w:cs="Arial"/>
                <w:color w:val="auto"/>
              </w:rPr>
            </w:pPr>
          </w:p>
          <w:p w14:paraId="380BAFD2" w14:textId="77777777" w:rsidR="008410B0" w:rsidRPr="008410B0" w:rsidRDefault="008410B0" w:rsidP="008410B0">
            <w:pPr>
              <w:pStyle w:val="Default"/>
              <w:tabs>
                <w:tab w:val="center" w:pos="4153"/>
                <w:tab w:val="right" w:pos="8306"/>
              </w:tabs>
              <w:spacing w:line="280" w:lineRule="exact"/>
              <w:ind w:left="1080"/>
              <w:rPr>
                <w:rFonts w:ascii="Arial" w:hAnsi="Arial" w:cs="Arial"/>
                <w:color w:val="auto"/>
              </w:rPr>
            </w:pPr>
          </w:p>
          <w:p w14:paraId="3364CA88" w14:textId="77777777" w:rsidR="008410B0" w:rsidRPr="008410B0" w:rsidRDefault="008410B0" w:rsidP="008410B0">
            <w:pPr>
              <w:pStyle w:val="Default"/>
              <w:tabs>
                <w:tab w:val="center" w:pos="4153"/>
                <w:tab w:val="right" w:pos="8306"/>
              </w:tabs>
              <w:spacing w:line="280" w:lineRule="exact"/>
              <w:ind w:left="1080"/>
              <w:rPr>
                <w:rFonts w:ascii="Arial" w:hAnsi="Arial" w:cs="Arial"/>
                <w:color w:val="auto"/>
              </w:rPr>
            </w:pPr>
          </w:p>
          <w:p w14:paraId="3CBA8292" w14:textId="77777777" w:rsidR="008410B0" w:rsidRPr="008410B0" w:rsidRDefault="008410B0" w:rsidP="008410B0">
            <w:pPr>
              <w:pStyle w:val="Default"/>
              <w:tabs>
                <w:tab w:val="center" w:pos="4153"/>
                <w:tab w:val="right" w:pos="8306"/>
              </w:tabs>
              <w:spacing w:line="280" w:lineRule="exact"/>
              <w:ind w:left="1080"/>
              <w:rPr>
                <w:rFonts w:ascii="Arial" w:hAnsi="Arial" w:cs="Arial"/>
                <w:color w:val="auto"/>
              </w:rPr>
            </w:pPr>
          </w:p>
          <w:p w14:paraId="5A2FF999" w14:textId="77777777" w:rsidR="008410B0" w:rsidRPr="008410B0" w:rsidRDefault="008410B0" w:rsidP="007D4BF9">
            <w:pPr>
              <w:pStyle w:val="Default"/>
              <w:tabs>
                <w:tab w:val="center" w:pos="4153"/>
                <w:tab w:val="right" w:pos="8306"/>
              </w:tabs>
              <w:spacing w:line="280" w:lineRule="exact"/>
              <w:rPr>
                <w:rFonts w:ascii="Arial" w:hAnsi="Arial" w:cs="Arial"/>
                <w:color w:val="auto"/>
              </w:rPr>
            </w:pPr>
          </w:p>
          <w:p w14:paraId="7D874542" w14:textId="77777777" w:rsidR="008410B0" w:rsidRPr="008410B0" w:rsidRDefault="008410B0" w:rsidP="008410B0">
            <w:pPr>
              <w:pStyle w:val="Default"/>
              <w:tabs>
                <w:tab w:val="center" w:pos="4153"/>
                <w:tab w:val="right" w:pos="8306"/>
              </w:tabs>
              <w:spacing w:line="280" w:lineRule="exact"/>
              <w:ind w:left="1080"/>
              <w:rPr>
                <w:rFonts w:ascii="Arial" w:hAnsi="Arial" w:cs="Arial"/>
                <w:color w:val="auto"/>
              </w:rPr>
            </w:pPr>
          </w:p>
          <w:p w14:paraId="4978FDA5" w14:textId="77777777" w:rsidR="008410B0" w:rsidRPr="008410B0" w:rsidRDefault="008410B0" w:rsidP="008410B0">
            <w:pPr>
              <w:pStyle w:val="Default"/>
              <w:tabs>
                <w:tab w:val="center" w:pos="4153"/>
                <w:tab w:val="right" w:pos="8306"/>
              </w:tabs>
              <w:spacing w:line="280" w:lineRule="exact"/>
              <w:rPr>
                <w:rFonts w:ascii="Arial" w:hAnsi="Arial" w:cs="Arial"/>
                <w:color w:val="auto"/>
              </w:rPr>
            </w:pPr>
          </w:p>
          <w:p w14:paraId="41A788C5" w14:textId="77777777" w:rsidR="008410B0" w:rsidRPr="008410B0" w:rsidRDefault="008410B0" w:rsidP="008410B0">
            <w:pPr>
              <w:pStyle w:val="Default"/>
              <w:tabs>
                <w:tab w:val="center" w:pos="4153"/>
                <w:tab w:val="right" w:pos="8306"/>
              </w:tabs>
              <w:spacing w:line="280" w:lineRule="exact"/>
              <w:rPr>
                <w:rFonts w:ascii="Arial" w:hAnsi="Arial" w:cs="Arial"/>
                <w:color w:val="auto"/>
              </w:rPr>
            </w:pPr>
          </w:p>
        </w:tc>
      </w:tr>
    </w:tbl>
    <w:p w14:paraId="76AF5C68" w14:textId="77777777" w:rsidR="008410B0" w:rsidRDefault="008410B0" w:rsidP="008410B0">
      <w:pPr>
        <w:jc w:val="both"/>
        <w:rPr>
          <w:rFonts w:cs="Arial"/>
        </w:rPr>
      </w:pPr>
    </w:p>
    <w:p w14:paraId="40790BF3" w14:textId="0D3B211B" w:rsidR="008410B0" w:rsidRPr="009E4D50" w:rsidRDefault="009E4D50" w:rsidP="007D4BF9">
      <w:pPr>
        <w:numPr>
          <w:ilvl w:val="0"/>
          <w:numId w:val="2"/>
        </w:numPr>
        <w:jc w:val="both"/>
        <w:rPr>
          <w:rFonts w:cs="Arial"/>
          <w:b/>
          <w:sz w:val="28"/>
          <w:szCs w:val="28"/>
        </w:rPr>
      </w:pPr>
      <w:r>
        <w:rPr>
          <w:rFonts w:cs="Arial"/>
          <w:b/>
          <w:sz w:val="28"/>
          <w:szCs w:val="28"/>
        </w:rPr>
        <w:br w:type="page"/>
      </w:r>
      <w:r w:rsidR="004B0FE7">
        <w:rPr>
          <w:rFonts w:cs="Arial"/>
          <w:b/>
          <w:sz w:val="28"/>
          <w:szCs w:val="28"/>
        </w:rPr>
        <w:lastRenderedPageBreak/>
        <w:t>Dogfennaeth ategol</w:t>
      </w:r>
      <w:r w:rsidR="007D4BF9" w:rsidRPr="009E4D50">
        <w:rPr>
          <w:rFonts w:cs="Arial"/>
          <w:b/>
          <w:sz w:val="28"/>
          <w:szCs w:val="28"/>
        </w:rPr>
        <w:t xml:space="preserve"> </w:t>
      </w:r>
    </w:p>
    <w:p w14:paraId="7ECC4104" w14:textId="77777777" w:rsidR="007D4BF9" w:rsidRDefault="007D4BF9" w:rsidP="008410B0">
      <w:pPr>
        <w:jc w:val="both"/>
        <w:rPr>
          <w:rFonts w:cs="Arial"/>
        </w:rPr>
      </w:pPr>
    </w:p>
    <w:p w14:paraId="044C4D61" w14:textId="772AEA03" w:rsidR="004B0FE7" w:rsidRDefault="004B0FE7" w:rsidP="005E587D">
      <w:pPr>
        <w:rPr>
          <w:rFonts w:cs="Arial"/>
        </w:rPr>
      </w:pPr>
      <w:r w:rsidRPr="004B0FE7">
        <w:rPr>
          <w:rFonts w:cs="Arial"/>
        </w:rPr>
        <w:t>Atodwch gopïau o ddogfennau neu ddeunydd sy’n cefnogi’ch pryder (h.y. rhowch dystiolaeth o’ch pryder). Defnyddiwch y tabl isod i nodi pa ddogfennaeth yr ydych yn ei hanfon atom. Os nad yw'r ddogfennaeth yr ydych yn ei hanfon wedi'i chynnwys ar y rhestr isod, ychwanegwch y math o ddogfennaeth at y rhestr.</w:t>
      </w:r>
    </w:p>
    <w:p w14:paraId="285FEC04" w14:textId="77777777" w:rsidR="004B0FE7" w:rsidRDefault="004B0FE7" w:rsidP="005E587D">
      <w:pPr>
        <w:rPr>
          <w:rFonts w:cs="Arial"/>
        </w:rPr>
      </w:pPr>
    </w:p>
    <w:p w14:paraId="4B70D0A4" w14:textId="77777777" w:rsidR="002F42D9" w:rsidRPr="00DF7A9F" w:rsidRDefault="002F42D9" w:rsidP="005E587D">
      <w:pPr>
        <w:rPr>
          <w:rFonts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268"/>
      </w:tblGrid>
      <w:tr w:rsidR="00E56233" w:rsidRPr="00104B98" w14:paraId="07D3D8B3" w14:textId="77777777" w:rsidTr="00E56233">
        <w:tc>
          <w:tcPr>
            <w:tcW w:w="6629" w:type="dxa"/>
            <w:shd w:val="clear" w:color="auto" w:fill="auto"/>
          </w:tcPr>
          <w:p w14:paraId="4200F553" w14:textId="13478040" w:rsidR="00E56233" w:rsidRPr="005F5D98" w:rsidRDefault="00805B46" w:rsidP="005E587D">
            <w:pPr>
              <w:spacing w:before="120" w:after="120"/>
              <w:rPr>
                <w:rFonts w:cs="Arial"/>
                <w:b/>
              </w:rPr>
            </w:pPr>
            <w:r>
              <w:rPr>
                <w:rFonts w:cs="Arial"/>
                <w:b/>
              </w:rPr>
              <w:t>Dogfennaeth ategol (copiau)</w:t>
            </w:r>
          </w:p>
        </w:tc>
        <w:tc>
          <w:tcPr>
            <w:tcW w:w="2268" w:type="dxa"/>
            <w:shd w:val="clear" w:color="auto" w:fill="auto"/>
          </w:tcPr>
          <w:p w14:paraId="39D05183" w14:textId="4ECBEED9" w:rsidR="00E56233" w:rsidRPr="005F5D98" w:rsidRDefault="00E56233" w:rsidP="005E587D">
            <w:pPr>
              <w:spacing w:before="120" w:after="120"/>
              <w:rPr>
                <w:rFonts w:cs="Arial"/>
                <w:b/>
              </w:rPr>
            </w:pPr>
            <w:r w:rsidRPr="005F5D98">
              <w:rPr>
                <w:rFonts w:cs="Arial"/>
                <w:b/>
              </w:rPr>
              <w:t>At</w:t>
            </w:r>
            <w:r w:rsidR="00805B46">
              <w:rPr>
                <w:rFonts w:cs="Arial"/>
                <w:b/>
              </w:rPr>
              <w:t>odedig</w:t>
            </w:r>
          </w:p>
        </w:tc>
      </w:tr>
      <w:tr w:rsidR="00E56233" w:rsidRPr="00104B98" w14:paraId="10F6EB2C" w14:textId="77777777" w:rsidTr="00E56233">
        <w:tc>
          <w:tcPr>
            <w:tcW w:w="6629" w:type="dxa"/>
            <w:shd w:val="clear" w:color="auto" w:fill="auto"/>
          </w:tcPr>
          <w:p w14:paraId="652CF0CA" w14:textId="1DE4756D" w:rsidR="00E56233" w:rsidRPr="00A93B02" w:rsidRDefault="002B376F" w:rsidP="005E587D">
            <w:pPr>
              <w:rPr>
                <w:rFonts w:cs="Arial"/>
              </w:rPr>
            </w:pPr>
            <w:r w:rsidRPr="002B376F">
              <w:rPr>
                <w:rFonts w:cs="Arial"/>
              </w:rPr>
              <w:t>Nodiadau yr ydych wedi'u gwneud ar adeg y digwyddiad(au) neu'n fuan wedyn</w:t>
            </w:r>
          </w:p>
        </w:tc>
        <w:tc>
          <w:tcPr>
            <w:tcW w:w="2268" w:type="dxa"/>
            <w:shd w:val="clear" w:color="auto" w:fill="auto"/>
          </w:tcPr>
          <w:p w14:paraId="081E6435" w14:textId="77777777" w:rsidR="00E56233" w:rsidRPr="00104B98" w:rsidRDefault="00E56233" w:rsidP="005E587D">
            <w:pPr>
              <w:rPr>
                <w:rFonts w:cs="Arial"/>
              </w:rPr>
            </w:pPr>
          </w:p>
        </w:tc>
      </w:tr>
      <w:tr w:rsidR="00E56233" w:rsidRPr="00104B98" w14:paraId="0E7E7A8E" w14:textId="77777777" w:rsidTr="00E56233">
        <w:tc>
          <w:tcPr>
            <w:tcW w:w="6629" w:type="dxa"/>
            <w:shd w:val="clear" w:color="auto" w:fill="auto"/>
          </w:tcPr>
          <w:p w14:paraId="6BA8A703" w14:textId="68972E3B" w:rsidR="00E56233" w:rsidRDefault="002B376F" w:rsidP="005E587D">
            <w:pPr>
              <w:rPr>
                <w:rFonts w:cs="Arial"/>
              </w:rPr>
            </w:pPr>
            <w:r w:rsidRPr="002B376F">
              <w:rPr>
                <w:rFonts w:cs="Arial"/>
              </w:rPr>
              <w:t>Gohebiaeth rhyngoch chi a'r person yr ydych yn pryderu yn ei gylch</w:t>
            </w:r>
          </w:p>
        </w:tc>
        <w:tc>
          <w:tcPr>
            <w:tcW w:w="2268" w:type="dxa"/>
            <w:shd w:val="clear" w:color="auto" w:fill="auto"/>
          </w:tcPr>
          <w:p w14:paraId="401C087D" w14:textId="77777777" w:rsidR="00E56233" w:rsidRPr="00104B98" w:rsidRDefault="00E56233" w:rsidP="005E587D">
            <w:pPr>
              <w:rPr>
                <w:rFonts w:cs="Arial"/>
              </w:rPr>
            </w:pPr>
          </w:p>
        </w:tc>
      </w:tr>
      <w:tr w:rsidR="00E56233" w:rsidRPr="00104B98" w14:paraId="3584668D" w14:textId="77777777" w:rsidTr="00E56233">
        <w:tc>
          <w:tcPr>
            <w:tcW w:w="6629" w:type="dxa"/>
            <w:shd w:val="clear" w:color="auto" w:fill="auto"/>
          </w:tcPr>
          <w:p w14:paraId="25305694" w14:textId="4E0ACF6F" w:rsidR="00E56233" w:rsidRDefault="002B376F" w:rsidP="005E587D">
            <w:pPr>
              <w:rPr>
                <w:rFonts w:cs="Arial"/>
              </w:rPr>
            </w:pPr>
            <w:r w:rsidRPr="002B376F">
              <w:rPr>
                <w:rFonts w:cs="Arial"/>
              </w:rPr>
              <w:t>Gohebiaeth yr ydych wedi’i chael mewn ymateb i godi’ch pryderon gyda sefydliad arall, er enghraifft, cyflogwr y person neu’r heddlu</w:t>
            </w:r>
          </w:p>
        </w:tc>
        <w:tc>
          <w:tcPr>
            <w:tcW w:w="2268" w:type="dxa"/>
            <w:shd w:val="clear" w:color="auto" w:fill="auto"/>
          </w:tcPr>
          <w:p w14:paraId="4A76400F" w14:textId="77777777" w:rsidR="00E56233" w:rsidRPr="00104B98" w:rsidRDefault="00E56233" w:rsidP="005E587D">
            <w:pPr>
              <w:rPr>
                <w:rFonts w:cs="Arial"/>
              </w:rPr>
            </w:pPr>
          </w:p>
        </w:tc>
      </w:tr>
      <w:tr w:rsidR="00E56233" w:rsidRPr="00104B98" w14:paraId="1F463DF0" w14:textId="77777777" w:rsidTr="00E56233">
        <w:tc>
          <w:tcPr>
            <w:tcW w:w="6629" w:type="dxa"/>
            <w:shd w:val="clear" w:color="auto" w:fill="auto"/>
          </w:tcPr>
          <w:p w14:paraId="335F06AA" w14:textId="0D5823F0" w:rsidR="00E56233" w:rsidRDefault="002B376F" w:rsidP="005E587D">
            <w:pPr>
              <w:rPr>
                <w:rFonts w:cs="Arial"/>
              </w:rPr>
            </w:pPr>
            <w:r w:rsidRPr="002B376F">
              <w:rPr>
                <w:rFonts w:cs="Arial"/>
                <w:b/>
              </w:rPr>
              <w:t>Mathau eraill o ddogfennau (manylwch isod)</w:t>
            </w:r>
          </w:p>
        </w:tc>
        <w:tc>
          <w:tcPr>
            <w:tcW w:w="2268" w:type="dxa"/>
            <w:shd w:val="clear" w:color="auto" w:fill="auto"/>
          </w:tcPr>
          <w:p w14:paraId="5F8F809F" w14:textId="77777777" w:rsidR="00E56233" w:rsidRPr="00104B98" w:rsidRDefault="00E56233" w:rsidP="005E587D">
            <w:pPr>
              <w:rPr>
                <w:rFonts w:cs="Arial"/>
              </w:rPr>
            </w:pPr>
          </w:p>
        </w:tc>
      </w:tr>
      <w:tr w:rsidR="00E56233" w:rsidRPr="00104B98" w14:paraId="7A2FE5DD" w14:textId="77777777" w:rsidTr="00E56233">
        <w:tc>
          <w:tcPr>
            <w:tcW w:w="6629" w:type="dxa"/>
            <w:shd w:val="clear" w:color="auto" w:fill="auto"/>
          </w:tcPr>
          <w:p w14:paraId="64C2E26C" w14:textId="77777777" w:rsidR="00E56233" w:rsidRDefault="00E56233" w:rsidP="000E52B8">
            <w:pPr>
              <w:rPr>
                <w:rFonts w:cs="Arial"/>
                <w:b/>
              </w:rPr>
            </w:pPr>
          </w:p>
          <w:p w14:paraId="237538F4" w14:textId="77777777" w:rsidR="005E587D" w:rsidRPr="00BC74D3" w:rsidRDefault="005E587D" w:rsidP="000E52B8">
            <w:pPr>
              <w:rPr>
                <w:rFonts w:cs="Arial"/>
                <w:b/>
              </w:rPr>
            </w:pPr>
          </w:p>
        </w:tc>
        <w:tc>
          <w:tcPr>
            <w:tcW w:w="2268" w:type="dxa"/>
            <w:shd w:val="clear" w:color="auto" w:fill="auto"/>
          </w:tcPr>
          <w:p w14:paraId="6316BBCF" w14:textId="77777777" w:rsidR="00E56233" w:rsidRPr="00104B98" w:rsidRDefault="00E56233" w:rsidP="000E52B8">
            <w:pPr>
              <w:jc w:val="both"/>
              <w:rPr>
                <w:rFonts w:cs="Arial"/>
              </w:rPr>
            </w:pPr>
          </w:p>
        </w:tc>
      </w:tr>
      <w:tr w:rsidR="00E56233" w:rsidRPr="00104B98" w14:paraId="0F4D125B" w14:textId="77777777" w:rsidTr="00E56233">
        <w:tc>
          <w:tcPr>
            <w:tcW w:w="6629" w:type="dxa"/>
            <w:shd w:val="clear" w:color="auto" w:fill="auto"/>
          </w:tcPr>
          <w:p w14:paraId="1A923E2E" w14:textId="77777777" w:rsidR="00E56233" w:rsidRDefault="00E56233" w:rsidP="000E52B8">
            <w:pPr>
              <w:rPr>
                <w:rFonts w:cs="Arial"/>
                <w:b/>
              </w:rPr>
            </w:pPr>
          </w:p>
          <w:p w14:paraId="77683DF4" w14:textId="77777777" w:rsidR="005E587D" w:rsidRPr="00BC74D3" w:rsidRDefault="005E587D" w:rsidP="000E52B8">
            <w:pPr>
              <w:rPr>
                <w:rFonts w:cs="Arial"/>
                <w:b/>
              </w:rPr>
            </w:pPr>
          </w:p>
        </w:tc>
        <w:tc>
          <w:tcPr>
            <w:tcW w:w="2268" w:type="dxa"/>
            <w:shd w:val="clear" w:color="auto" w:fill="auto"/>
          </w:tcPr>
          <w:p w14:paraId="751DB246" w14:textId="77777777" w:rsidR="00E56233" w:rsidRPr="00104B98" w:rsidRDefault="00E56233" w:rsidP="000E52B8">
            <w:pPr>
              <w:jc w:val="both"/>
              <w:rPr>
                <w:rFonts w:cs="Arial"/>
              </w:rPr>
            </w:pPr>
          </w:p>
        </w:tc>
      </w:tr>
      <w:tr w:rsidR="00E56233" w:rsidRPr="00104B98" w14:paraId="47613B5D" w14:textId="77777777" w:rsidTr="00E56233">
        <w:tc>
          <w:tcPr>
            <w:tcW w:w="6629" w:type="dxa"/>
            <w:shd w:val="clear" w:color="auto" w:fill="auto"/>
          </w:tcPr>
          <w:p w14:paraId="1AC5E854" w14:textId="77777777" w:rsidR="00E56233" w:rsidRDefault="00E56233" w:rsidP="000E52B8">
            <w:pPr>
              <w:rPr>
                <w:rFonts w:cs="Arial"/>
                <w:b/>
              </w:rPr>
            </w:pPr>
          </w:p>
          <w:p w14:paraId="356EABFE" w14:textId="77777777" w:rsidR="005E587D" w:rsidRPr="00BC74D3" w:rsidRDefault="005E587D" w:rsidP="000E52B8">
            <w:pPr>
              <w:rPr>
                <w:rFonts w:cs="Arial"/>
                <w:b/>
              </w:rPr>
            </w:pPr>
          </w:p>
        </w:tc>
        <w:tc>
          <w:tcPr>
            <w:tcW w:w="2268" w:type="dxa"/>
            <w:shd w:val="clear" w:color="auto" w:fill="auto"/>
          </w:tcPr>
          <w:p w14:paraId="71C90211" w14:textId="77777777" w:rsidR="00E56233" w:rsidRPr="00104B98" w:rsidRDefault="00E56233" w:rsidP="000E52B8">
            <w:pPr>
              <w:jc w:val="both"/>
              <w:rPr>
                <w:rFonts w:cs="Arial"/>
              </w:rPr>
            </w:pPr>
          </w:p>
        </w:tc>
      </w:tr>
      <w:tr w:rsidR="00E56233" w:rsidRPr="00104B98" w14:paraId="5059DF63" w14:textId="77777777" w:rsidTr="00E56233">
        <w:tc>
          <w:tcPr>
            <w:tcW w:w="6629" w:type="dxa"/>
            <w:shd w:val="clear" w:color="auto" w:fill="auto"/>
          </w:tcPr>
          <w:p w14:paraId="782F3BEB" w14:textId="77777777" w:rsidR="00E56233" w:rsidRDefault="00E56233" w:rsidP="000E52B8">
            <w:pPr>
              <w:rPr>
                <w:rFonts w:cs="Arial"/>
                <w:b/>
              </w:rPr>
            </w:pPr>
          </w:p>
          <w:p w14:paraId="471A9E1B" w14:textId="77777777" w:rsidR="005E587D" w:rsidRPr="00BC74D3" w:rsidRDefault="005E587D" w:rsidP="000E52B8">
            <w:pPr>
              <w:rPr>
                <w:rFonts w:cs="Arial"/>
                <w:b/>
              </w:rPr>
            </w:pPr>
          </w:p>
        </w:tc>
        <w:tc>
          <w:tcPr>
            <w:tcW w:w="2268" w:type="dxa"/>
            <w:shd w:val="clear" w:color="auto" w:fill="auto"/>
          </w:tcPr>
          <w:p w14:paraId="633055D6" w14:textId="77777777" w:rsidR="00E56233" w:rsidRPr="00104B98" w:rsidRDefault="00E56233" w:rsidP="000E52B8">
            <w:pPr>
              <w:jc w:val="both"/>
              <w:rPr>
                <w:rFonts w:cs="Arial"/>
              </w:rPr>
            </w:pPr>
          </w:p>
        </w:tc>
      </w:tr>
      <w:tr w:rsidR="00E56233" w:rsidRPr="00104B98" w14:paraId="2FC770F6" w14:textId="77777777" w:rsidTr="00E56233">
        <w:tc>
          <w:tcPr>
            <w:tcW w:w="6629" w:type="dxa"/>
            <w:shd w:val="clear" w:color="auto" w:fill="auto"/>
          </w:tcPr>
          <w:p w14:paraId="22DBC158" w14:textId="77777777" w:rsidR="00E56233" w:rsidRDefault="00E56233" w:rsidP="000E52B8">
            <w:pPr>
              <w:rPr>
                <w:rFonts w:cs="Arial"/>
                <w:b/>
              </w:rPr>
            </w:pPr>
          </w:p>
          <w:p w14:paraId="6395016B" w14:textId="77777777" w:rsidR="005E587D" w:rsidRPr="00BC74D3" w:rsidRDefault="005E587D" w:rsidP="000E52B8">
            <w:pPr>
              <w:rPr>
                <w:rFonts w:cs="Arial"/>
                <w:b/>
              </w:rPr>
            </w:pPr>
          </w:p>
        </w:tc>
        <w:tc>
          <w:tcPr>
            <w:tcW w:w="2268" w:type="dxa"/>
            <w:shd w:val="clear" w:color="auto" w:fill="auto"/>
          </w:tcPr>
          <w:p w14:paraId="66644567" w14:textId="77777777" w:rsidR="00E56233" w:rsidRPr="00104B98" w:rsidRDefault="00E56233" w:rsidP="000E52B8">
            <w:pPr>
              <w:jc w:val="both"/>
              <w:rPr>
                <w:rFonts w:cs="Arial"/>
              </w:rPr>
            </w:pPr>
          </w:p>
        </w:tc>
      </w:tr>
      <w:tr w:rsidR="00E56233" w:rsidRPr="00104B98" w14:paraId="49047563" w14:textId="77777777" w:rsidTr="00E56233">
        <w:tc>
          <w:tcPr>
            <w:tcW w:w="6629" w:type="dxa"/>
            <w:shd w:val="clear" w:color="auto" w:fill="auto"/>
          </w:tcPr>
          <w:p w14:paraId="11456077" w14:textId="77777777" w:rsidR="00E56233" w:rsidRDefault="00E56233" w:rsidP="000E52B8">
            <w:pPr>
              <w:rPr>
                <w:rFonts w:cs="Arial"/>
                <w:b/>
              </w:rPr>
            </w:pPr>
          </w:p>
          <w:p w14:paraId="2D927991" w14:textId="77777777" w:rsidR="005E587D" w:rsidRPr="00BC74D3" w:rsidRDefault="005E587D" w:rsidP="000E52B8">
            <w:pPr>
              <w:rPr>
                <w:rFonts w:cs="Arial"/>
                <w:b/>
              </w:rPr>
            </w:pPr>
          </w:p>
        </w:tc>
        <w:tc>
          <w:tcPr>
            <w:tcW w:w="2268" w:type="dxa"/>
            <w:shd w:val="clear" w:color="auto" w:fill="auto"/>
          </w:tcPr>
          <w:p w14:paraId="674E7C53" w14:textId="77777777" w:rsidR="00E56233" w:rsidRPr="00104B98" w:rsidRDefault="00E56233" w:rsidP="000E52B8">
            <w:pPr>
              <w:jc w:val="both"/>
              <w:rPr>
                <w:rFonts w:cs="Arial"/>
              </w:rPr>
            </w:pPr>
          </w:p>
        </w:tc>
      </w:tr>
      <w:tr w:rsidR="00E56233" w:rsidRPr="00104B98" w14:paraId="637834BF" w14:textId="77777777" w:rsidTr="00E56233">
        <w:tc>
          <w:tcPr>
            <w:tcW w:w="6629" w:type="dxa"/>
            <w:shd w:val="clear" w:color="auto" w:fill="auto"/>
          </w:tcPr>
          <w:p w14:paraId="4B182CC2" w14:textId="77777777" w:rsidR="00E56233" w:rsidRDefault="00E56233" w:rsidP="000E52B8">
            <w:pPr>
              <w:rPr>
                <w:rFonts w:cs="Arial"/>
                <w:b/>
              </w:rPr>
            </w:pPr>
          </w:p>
          <w:p w14:paraId="7979E77D" w14:textId="77777777" w:rsidR="005E587D" w:rsidRPr="00BC74D3" w:rsidRDefault="005E587D" w:rsidP="000E52B8">
            <w:pPr>
              <w:rPr>
                <w:rFonts w:cs="Arial"/>
                <w:b/>
              </w:rPr>
            </w:pPr>
          </w:p>
        </w:tc>
        <w:tc>
          <w:tcPr>
            <w:tcW w:w="2268" w:type="dxa"/>
            <w:shd w:val="clear" w:color="auto" w:fill="auto"/>
          </w:tcPr>
          <w:p w14:paraId="54B29E85" w14:textId="77777777" w:rsidR="00E56233" w:rsidRPr="00104B98" w:rsidRDefault="00E56233" w:rsidP="000E52B8">
            <w:pPr>
              <w:jc w:val="both"/>
              <w:rPr>
                <w:rFonts w:cs="Arial"/>
              </w:rPr>
            </w:pPr>
          </w:p>
        </w:tc>
      </w:tr>
      <w:tr w:rsidR="005E587D" w:rsidRPr="00104B98" w14:paraId="104E1DD4" w14:textId="77777777" w:rsidTr="00E56233">
        <w:tc>
          <w:tcPr>
            <w:tcW w:w="6629" w:type="dxa"/>
            <w:shd w:val="clear" w:color="auto" w:fill="auto"/>
          </w:tcPr>
          <w:p w14:paraId="158C7AD3" w14:textId="77777777" w:rsidR="005E587D" w:rsidRDefault="005E587D" w:rsidP="000E52B8">
            <w:pPr>
              <w:rPr>
                <w:rFonts w:cs="Arial"/>
                <w:b/>
              </w:rPr>
            </w:pPr>
          </w:p>
          <w:p w14:paraId="4950B8A8" w14:textId="77777777" w:rsidR="005E587D" w:rsidRDefault="005E587D" w:rsidP="000E52B8">
            <w:pPr>
              <w:rPr>
                <w:rFonts w:cs="Arial"/>
                <w:b/>
              </w:rPr>
            </w:pPr>
          </w:p>
        </w:tc>
        <w:tc>
          <w:tcPr>
            <w:tcW w:w="2268" w:type="dxa"/>
            <w:shd w:val="clear" w:color="auto" w:fill="auto"/>
          </w:tcPr>
          <w:p w14:paraId="38C8F43A" w14:textId="77777777" w:rsidR="005E587D" w:rsidRPr="00104B98" w:rsidRDefault="005E587D" w:rsidP="000E52B8">
            <w:pPr>
              <w:jc w:val="both"/>
              <w:rPr>
                <w:rFonts w:cs="Arial"/>
              </w:rPr>
            </w:pPr>
          </w:p>
        </w:tc>
      </w:tr>
      <w:tr w:rsidR="005E587D" w:rsidRPr="00104B98" w14:paraId="276889CB" w14:textId="77777777" w:rsidTr="00E56233">
        <w:tc>
          <w:tcPr>
            <w:tcW w:w="6629" w:type="dxa"/>
            <w:shd w:val="clear" w:color="auto" w:fill="auto"/>
          </w:tcPr>
          <w:p w14:paraId="1FDB0FCE" w14:textId="77777777" w:rsidR="005E587D" w:rsidRDefault="005E587D" w:rsidP="000E52B8">
            <w:pPr>
              <w:rPr>
                <w:rFonts w:cs="Arial"/>
                <w:b/>
              </w:rPr>
            </w:pPr>
          </w:p>
          <w:p w14:paraId="31FA17BF" w14:textId="77777777" w:rsidR="005E587D" w:rsidRDefault="005E587D" w:rsidP="000E52B8">
            <w:pPr>
              <w:rPr>
                <w:rFonts w:cs="Arial"/>
                <w:b/>
              </w:rPr>
            </w:pPr>
          </w:p>
        </w:tc>
        <w:tc>
          <w:tcPr>
            <w:tcW w:w="2268" w:type="dxa"/>
            <w:shd w:val="clear" w:color="auto" w:fill="auto"/>
          </w:tcPr>
          <w:p w14:paraId="626DBFEB" w14:textId="77777777" w:rsidR="005E587D" w:rsidRPr="00104B98" w:rsidRDefault="005E587D" w:rsidP="000E52B8">
            <w:pPr>
              <w:jc w:val="both"/>
              <w:rPr>
                <w:rFonts w:cs="Arial"/>
              </w:rPr>
            </w:pPr>
          </w:p>
        </w:tc>
      </w:tr>
    </w:tbl>
    <w:p w14:paraId="707AE80A" w14:textId="77777777" w:rsidR="002F42D9" w:rsidRDefault="002F42D9" w:rsidP="008410B0">
      <w:pPr>
        <w:jc w:val="both"/>
        <w:rPr>
          <w:rFonts w:cs="Arial"/>
        </w:rPr>
      </w:pPr>
    </w:p>
    <w:p w14:paraId="3624C9C9" w14:textId="77777777" w:rsidR="007D4BF9" w:rsidRDefault="007D4BF9" w:rsidP="008410B0">
      <w:pPr>
        <w:jc w:val="both"/>
        <w:rPr>
          <w:rFonts w:cs="Arial"/>
        </w:rPr>
      </w:pPr>
    </w:p>
    <w:p w14:paraId="3C5DEB21" w14:textId="4B19EBCF" w:rsidR="002F42D9" w:rsidRPr="00021A77" w:rsidRDefault="002B376F" w:rsidP="002F42D9">
      <w:pPr>
        <w:numPr>
          <w:ilvl w:val="0"/>
          <w:numId w:val="2"/>
        </w:numPr>
        <w:jc w:val="both"/>
        <w:rPr>
          <w:rFonts w:cs="Arial"/>
          <w:b/>
          <w:sz w:val="28"/>
          <w:szCs w:val="28"/>
        </w:rPr>
      </w:pPr>
      <w:r>
        <w:rPr>
          <w:rFonts w:cs="Arial"/>
          <w:b/>
          <w:sz w:val="28"/>
          <w:szCs w:val="28"/>
        </w:rPr>
        <w:t>Datganiad</w:t>
      </w:r>
    </w:p>
    <w:p w14:paraId="7A1212EC" w14:textId="77777777" w:rsidR="002F42D9" w:rsidRDefault="002F42D9" w:rsidP="002F42D9">
      <w:pPr>
        <w:jc w:val="both"/>
        <w:rPr>
          <w:rFonts w:cs="Arial"/>
          <w:b/>
          <w:sz w:val="28"/>
          <w:szCs w:val="28"/>
        </w:rPr>
      </w:pPr>
    </w:p>
    <w:p w14:paraId="387D3450" w14:textId="776D12D5" w:rsidR="007A1638" w:rsidRPr="007A1638" w:rsidRDefault="007A1638" w:rsidP="002F42D9">
      <w:pPr>
        <w:widowControl w:val="0"/>
        <w:numPr>
          <w:ilvl w:val="0"/>
          <w:numId w:val="4"/>
        </w:numPr>
        <w:autoSpaceDE w:val="0"/>
        <w:autoSpaceDN w:val="0"/>
        <w:adjustRightInd w:val="0"/>
        <w:rPr>
          <w:b/>
          <w:lang w:val="en-US" w:eastAsia="en-US"/>
        </w:rPr>
      </w:pPr>
      <w:r>
        <w:rPr>
          <w:bCs/>
          <w:lang w:val="en-US" w:eastAsia="en-US"/>
        </w:rPr>
        <w:t>Hyd eithaf fy ngwybodaeth, mae’r wybodaeth a ddarparwyd gennyf yn gywir</w:t>
      </w:r>
    </w:p>
    <w:p w14:paraId="35A2E482" w14:textId="46CF8734" w:rsidR="007A1638" w:rsidRPr="007A1638" w:rsidRDefault="007A1638" w:rsidP="002F42D9">
      <w:pPr>
        <w:widowControl w:val="0"/>
        <w:numPr>
          <w:ilvl w:val="0"/>
          <w:numId w:val="4"/>
        </w:numPr>
        <w:autoSpaceDE w:val="0"/>
        <w:autoSpaceDN w:val="0"/>
        <w:adjustRightInd w:val="0"/>
        <w:rPr>
          <w:b/>
          <w:lang w:val="en-US" w:eastAsia="en-US"/>
        </w:rPr>
      </w:pPr>
      <w:r>
        <w:rPr>
          <w:bCs/>
          <w:lang w:val="en-US" w:eastAsia="en-US"/>
        </w:rPr>
        <w:t>Rwy’n deal</w:t>
      </w:r>
      <w:r w:rsidR="00FA7E6B">
        <w:rPr>
          <w:bCs/>
          <w:lang w:val="en-US" w:eastAsia="en-US"/>
        </w:rPr>
        <w:t>l</w:t>
      </w:r>
      <w:r>
        <w:rPr>
          <w:bCs/>
          <w:lang w:val="en-US" w:eastAsia="en-US"/>
        </w:rPr>
        <w:t xml:space="preserve"> er mwyn ymchwylio i’r mater hwn y bydd ange</w:t>
      </w:r>
      <w:r w:rsidR="00914BFC">
        <w:rPr>
          <w:bCs/>
          <w:lang w:val="en-US" w:eastAsia="en-US"/>
        </w:rPr>
        <w:t>n</w:t>
      </w:r>
      <w:r>
        <w:rPr>
          <w:bCs/>
          <w:lang w:val="en-US" w:eastAsia="en-US"/>
        </w:rPr>
        <w:t xml:space="preserve"> </w:t>
      </w:r>
      <w:r w:rsidR="00FA7E6B">
        <w:rPr>
          <w:bCs/>
          <w:lang w:val="en-US" w:eastAsia="en-US"/>
        </w:rPr>
        <w:t>i’</w:t>
      </w:r>
      <w:r w:rsidR="00285278">
        <w:rPr>
          <w:bCs/>
          <w:lang w:val="en-US" w:eastAsia="en-US"/>
        </w:rPr>
        <w:t>r</w:t>
      </w:r>
      <w:r>
        <w:rPr>
          <w:bCs/>
          <w:lang w:val="en-US" w:eastAsia="en-US"/>
        </w:rPr>
        <w:t xml:space="preserve"> HCPC rannu fy atgyfeiriad, ac unrhyw wybodaeth a roddaf yn ymwneud ag ef, gyda’r cofrestrai dan sylw ac efallai y bydd angen iddo hefyd ei rannu </w:t>
      </w:r>
      <w:r w:rsidR="004E3A86">
        <w:t>â</w:t>
      </w:r>
      <w:r>
        <w:rPr>
          <w:bCs/>
          <w:lang w:val="en-US" w:eastAsia="en-US"/>
        </w:rPr>
        <w:t xml:space="preserve"> phartion perthnasol eraill fel y bo’n briodol.</w:t>
      </w:r>
    </w:p>
    <w:p w14:paraId="3D99C35E" w14:textId="073CB1EB" w:rsidR="007A1638" w:rsidRPr="007A1638" w:rsidRDefault="007A1638" w:rsidP="002F42D9">
      <w:pPr>
        <w:widowControl w:val="0"/>
        <w:numPr>
          <w:ilvl w:val="0"/>
          <w:numId w:val="4"/>
        </w:numPr>
        <w:autoSpaceDE w:val="0"/>
        <w:autoSpaceDN w:val="0"/>
        <w:adjustRightInd w:val="0"/>
        <w:rPr>
          <w:b/>
          <w:lang w:val="en-US" w:eastAsia="en-US"/>
        </w:rPr>
      </w:pPr>
      <w:r>
        <w:rPr>
          <w:bCs/>
          <w:lang w:val="en-US" w:eastAsia="en-US"/>
        </w:rPr>
        <w:t>Rwy’n deall os caiff y mater hwn ei gyfeirio at wrandawiad cyhoeddus y gellir fy ngalw i roi tystiolaeth.</w:t>
      </w:r>
    </w:p>
    <w:p w14:paraId="68BE9CF4" w14:textId="77777777" w:rsidR="002F42D9" w:rsidRDefault="002F42D9" w:rsidP="002F42D9">
      <w:pPr>
        <w:widowControl w:val="0"/>
        <w:autoSpaceDE w:val="0"/>
        <w:autoSpaceDN w:val="0"/>
        <w:adjustRightInd w:val="0"/>
        <w:ind w:left="363"/>
        <w:rPr>
          <w:b/>
          <w:lang w:val="en-US" w:eastAsia="en-US"/>
        </w:rPr>
      </w:pP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2"/>
      </w:tblGrid>
      <w:tr w:rsidR="002F42D9" w:rsidRPr="00CA78E8" w14:paraId="324EDD0C" w14:textId="77777777" w:rsidTr="000E52B8">
        <w:tc>
          <w:tcPr>
            <w:tcW w:w="8498" w:type="dxa"/>
            <w:shd w:val="clear" w:color="auto" w:fill="auto"/>
          </w:tcPr>
          <w:p w14:paraId="73983C51" w14:textId="77777777" w:rsidR="002F42D9" w:rsidRPr="00CA78E8" w:rsidRDefault="002F42D9" w:rsidP="000E52B8">
            <w:pPr>
              <w:widowControl w:val="0"/>
              <w:autoSpaceDE w:val="0"/>
              <w:autoSpaceDN w:val="0"/>
              <w:adjustRightInd w:val="0"/>
              <w:spacing w:before="120" w:after="120"/>
              <w:rPr>
                <w:b/>
                <w:lang w:val="en-US" w:eastAsia="en-US"/>
              </w:rPr>
            </w:pPr>
            <w:r w:rsidRPr="00CA78E8">
              <w:rPr>
                <w:b/>
                <w:lang w:val="en-US" w:eastAsia="en-US"/>
              </w:rPr>
              <w:t>Signed:                                                                       Date:</w:t>
            </w:r>
          </w:p>
        </w:tc>
      </w:tr>
    </w:tbl>
    <w:p w14:paraId="1682E550" w14:textId="77777777" w:rsidR="002F42D9" w:rsidRDefault="002F42D9" w:rsidP="002F42D9">
      <w:pPr>
        <w:jc w:val="both"/>
        <w:rPr>
          <w:rFonts w:cs="Arial"/>
          <w:sz w:val="28"/>
          <w:szCs w:val="28"/>
        </w:rPr>
      </w:pPr>
    </w:p>
    <w:p w14:paraId="36A3DA45" w14:textId="129B0896" w:rsidR="002F42D9" w:rsidRPr="001775A5" w:rsidRDefault="002F42D9" w:rsidP="002F42D9">
      <w:pPr>
        <w:jc w:val="both"/>
        <w:rPr>
          <w:rFonts w:cs="Arial"/>
          <w:sz w:val="28"/>
          <w:szCs w:val="28"/>
        </w:rPr>
      </w:pPr>
    </w:p>
    <w:p w14:paraId="46F96959" w14:textId="6A3E05BB" w:rsidR="002F42D9" w:rsidRPr="00DF7A9F" w:rsidRDefault="008D0F88" w:rsidP="002F42D9">
      <w:pPr>
        <w:numPr>
          <w:ilvl w:val="0"/>
          <w:numId w:val="2"/>
        </w:numPr>
        <w:jc w:val="both"/>
        <w:rPr>
          <w:rFonts w:cs="Arial"/>
          <w:b/>
          <w:sz w:val="28"/>
          <w:szCs w:val="28"/>
        </w:rPr>
      </w:pPr>
      <w:r>
        <w:rPr>
          <w:rFonts w:cs="Arial"/>
          <w:b/>
          <w:sz w:val="28"/>
          <w:szCs w:val="28"/>
        </w:rPr>
        <w:t>Y camau nesaf</w:t>
      </w:r>
    </w:p>
    <w:p w14:paraId="694B64D4" w14:textId="77777777" w:rsidR="002F42D9" w:rsidRDefault="002F42D9" w:rsidP="002F42D9">
      <w:pPr>
        <w:jc w:val="both"/>
        <w:rPr>
          <w:rFonts w:cs="Arial"/>
        </w:rPr>
      </w:pPr>
    </w:p>
    <w:p w14:paraId="194E1F7C" w14:textId="639325F5" w:rsidR="008D0F88" w:rsidRDefault="008D0F88" w:rsidP="002F42D9">
      <w:pPr>
        <w:jc w:val="both"/>
        <w:rPr>
          <w:rFonts w:cs="Arial"/>
        </w:rPr>
      </w:pPr>
      <w:r w:rsidRPr="008D0F88">
        <w:rPr>
          <w:rFonts w:cs="Arial"/>
        </w:rPr>
        <w:t>Diolch i chi am lenwi'r ffurflen hon. Mae dwy ffordd i anfon y ffurflen wedi'i chwblhau atom.</w:t>
      </w:r>
    </w:p>
    <w:p w14:paraId="4A94B53E" w14:textId="77777777" w:rsidR="008D0F88" w:rsidRDefault="008D0F88" w:rsidP="002F42D9">
      <w:pPr>
        <w:jc w:val="both"/>
        <w:rPr>
          <w:rFonts w:cs="Arial"/>
        </w:rPr>
      </w:pPr>
    </w:p>
    <w:p w14:paraId="33C1BFD7" w14:textId="3CD31B43" w:rsidR="002F42D9" w:rsidRDefault="008D0F88" w:rsidP="002F42D9">
      <w:pPr>
        <w:numPr>
          <w:ilvl w:val="0"/>
          <w:numId w:val="5"/>
        </w:numPr>
        <w:jc w:val="both"/>
        <w:rPr>
          <w:rFonts w:cs="Arial"/>
        </w:rPr>
      </w:pPr>
      <w:r>
        <w:rPr>
          <w:rFonts w:cs="Arial"/>
          <w:u w:val="single"/>
        </w:rPr>
        <w:t>Drwy’r post</w:t>
      </w:r>
      <w:r w:rsidR="002F42D9">
        <w:rPr>
          <w:rFonts w:cs="Arial"/>
        </w:rPr>
        <w:t>: S</w:t>
      </w:r>
      <w:r>
        <w:rPr>
          <w:rFonts w:cs="Arial"/>
        </w:rPr>
        <w:t>eliwch y ffurflen wedi’i llofnodi’n ddiogel mewn amlen ynghyd a chopiau o’r ddofgennaeth ategol, a’i hafnon at:</w:t>
      </w:r>
    </w:p>
    <w:p w14:paraId="2AE95FBE" w14:textId="77777777" w:rsidR="002F42D9" w:rsidRDefault="002F42D9" w:rsidP="002F42D9">
      <w:pPr>
        <w:ind w:firstLine="720"/>
        <w:jc w:val="both"/>
        <w:rPr>
          <w:rFonts w:cs="Arial"/>
        </w:rPr>
      </w:pPr>
    </w:p>
    <w:p w14:paraId="560ABE2F" w14:textId="77777777" w:rsidR="002F42D9" w:rsidRPr="00DF7A9F" w:rsidRDefault="002F42D9" w:rsidP="002F42D9">
      <w:pPr>
        <w:ind w:firstLine="720"/>
        <w:jc w:val="both"/>
        <w:rPr>
          <w:rFonts w:cs="Arial"/>
        </w:rPr>
      </w:pPr>
      <w:r w:rsidRPr="00DF7A9F">
        <w:rPr>
          <w:rFonts w:cs="Arial"/>
        </w:rPr>
        <w:t>Fitness to Practise Department</w:t>
      </w:r>
    </w:p>
    <w:p w14:paraId="752EF9D2" w14:textId="77777777" w:rsidR="002F42D9" w:rsidRPr="00DF7A9F" w:rsidRDefault="002F42D9" w:rsidP="002F42D9">
      <w:pPr>
        <w:ind w:firstLine="720"/>
        <w:jc w:val="both"/>
        <w:rPr>
          <w:rFonts w:cs="Arial"/>
        </w:rPr>
      </w:pPr>
      <w:r w:rsidRPr="00DF7A9F">
        <w:rPr>
          <w:rFonts w:cs="Arial"/>
        </w:rPr>
        <w:t>The Health and Care Professions Council</w:t>
      </w:r>
    </w:p>
    <w:p w14:paraId="2632EAF2" w14:textId="77777777" w:rsidR="002F42D9" w:rsidRPr="00DF7A9F" w:rsidRDefault="00814677" w:rsidP="002F42D9">
      <w:pPr>
        <w:ind w:firstLine="720"/>
        <w:jc w:val="both"/>
        <w:rPr>
          <w:rFonts w:cs="Arial"/>
        </w:rPr>
      </w:pPr>
      <w:r>
        <w:rPr>
          <w:rFonts w:cs="Arial"/>
        </w:rPr>
        <w:t xml:space="preserve">184-186 </w:t>
      </w:r>
      <w:r w:rsidR="002F42D9" w:rsidRPr="00DF7A9F">
        <w:rPr>
          <w:rFonts w:cs="Arial"/>
        </w:rPr>
        <w:t>Kennington Park Road</w:t>
      </w:r>
    </w:p>
    <w:p w14:paraId="0A6C10EC" w14:textId="77777777" w:rsidR="002F42D9" w:rsidRPr="00DF7A9F" w:rsidRDefault="002F42D9" w:rsidP="002F42D9">
      <w:pPr>
        <w:ind w:firstLine="720"/>
        <w:jc w:val="both"/>
        <w:rPr>
          <w:rFonts w:cs="Arial"/>
        </w:rPr>
      </w:pPr>
      <w:r w:rsidRPr="00DF7A9F">
        <w:rPr>
          <w:rFonts w:cs="Arial"/>
        </w:rPr>
        <w:t>London</w:t>
      </w:r>
    </w:p>
    <w:p w14:paraId="6ED1DA64" w14:textId="77777777" w:rsidR="002F42D9" w:rsidRDefault="002F42D9" w:rsidP="002F42D9">
      <w:pPr>
        <w:ind w:firstLine="720"/>
        <w:jc w:val="both"/>
        <w:rPr>
          <w:rFonts w:cs="Arial"/>
        </w:rPr>
      </w:pPr>
      <w:r w:rsidRPr="00DF7A9F">
        <w:rPr>
          <w:rFonts w:cs="Arial"/>
        </w:rPr>
        <w:t>SE11 4BU</w:t>
      </w:r>
    </w:p>
    <w:p w14:paraId="03B41210" w14:textId="77777777" w:rsidR="002F42D9" w:rsidRDefault="002F42D9" w:rsidP="002F42D9">
      <w:pPr>
        <w:ind w:firstLine="720"/>
        <w:jc w:val="both"/>
        <w:rPr>
          <w:rFonts w:cs="Arial"/>
        </w:rPr>
      </w:pPr>
    </w:p>
    <w:p w14:paraId="2E259A4C" w14:textId="187DA30E" w:rsidR="002F42D9" w:rsidRDefault="008D0F88" w:rsidP="002F42D9">
      <w:pPr>
        <w:ind w:firstLine="720"/>
        <w:jc w:val="both"/>
        <w:rPr>
          <w:rFonts w:cs="Arial"/>
        </w:rPr>
      </w:pPr>
      <w:r>
        <w:rPr>
          <w:rFonts w:cs="Arial"/>
        </w:rPr>
        <w:t>Efalla yr hoffech ddefnyddio post wedi’i recordio.</w:t>
      </w:r>
    </w:p>
    <w:p w14:paraId="739D2F12" w14:textId="77777777" w:rsidR="002F42D9" w:rsidRDefault="002F42D9" w:rsidP="002F42D9">
      <w:pPr>
        <w:jc w:val="both"/>
        <w:rPr>
          <w:rFonts w:cs="Arial"/>
        </w:rPr>
      </w:pPr>
    </w:p>
    <w:p w14:paraId="7023C118" w14:textId="0449D46B" w:rsidR="002F42D9" w:rsidRDefault="008D0F88" w:rsidP="002F42D9">
      <w:pPr>
        <w:numPr>
          <w:ilvl w:val="0"/>
          <w:numId w:val="5"/>
        </w:numPr>
        <w:jc w:val="both"/>
        <w:rPr>
          <w:rFonts w:cs="Arial"/>
        </w:rPr>
      </w:pPr>
      <w:r>
        <w:rPr>
          <w:rFonts w:cs="Arial"/>
          <w:u w:val="single"/>
        </w:rPr>
        <w:t>Drwy e-bost</w:t>
      </w:r>
      <w:r w:rsidR="002F42D9">
        <w:rPr>
          <w:rFonts w:cs="Arial"/>
        </w:rPr>
        <w:t>: A</w:t>
      </w:r>
      <w:r>
        <w:rPr>
          <w:rFonts w:cs="Arial"/>
        </w:rPr>
        <w:t xml:space="preserve">todwch gopi wedi’i sganio o’r ffurflen wedi’i llofnodi ynghyd a chopiau electronig o’r ddogfennaeth ategol, ac e-bostiwch at </w:t>
      </w:r>
      <w:hyperlink r:id="rId9" w:history="1">
        <w:r w:rsidR="002F42D9" w:rsidRPr="00623EDF">
          <w:rPr>
            <w:rStyle w:val="Hyperlink"/>
            <w:rFonts w:cs="Arial"/>
          </w:rPr>
          <w:t>ftp@hcpc-uk.org</w:t>
        </w:r>
      </w:hyperlink>
      <w:r w:rsidR="002F42D9">
        <w:rPr>
          <w:rFonts w:cs="Arial"/>
        </w:rPr>
        <w:t>.</w:t>
      </w:r>
    </w:p>
    <w:p w14:paraId="26B3A3CA" w14:textId="77777777" w:rsidR="002F42D9" w:rsidRDefault="002F42D9" w:rsidP="002F42D9">
      <w:pPr>
        <w:ind w:left="720"/>
        <w:jc w:val="both"/>
        <w:rPr>
          <w:rFonts w:cs="Arial"/>
        </w:rPr>
      </w:pPr>
    </w:p>
    <w:p w14:paraId="703B2DD1" w14:textId="3D852E12" w:rsidR="008D0F88" w:rsidRDefault="008D0F88" w:rsidP="002F42D9">
      <w:pPr>
        <w:jc w:val="both"/>
        <w:rPr>
          <w:rFonts w:cs="Arial"/>
        </w:rPr>
      </w:pPr>
      <w:r w:rsidRPr="008D0F88">
        <w:rPr>
          <w:rFonts w:cs="Arial"/>
        </w:rPr>
        <w:t>Byddwn yn ysgrifennu atoch i roi gwybod i chi ein bod wedi derbyn eich pryder. Yna byddwn yn rhoi gwybod i chi beth sy'n digwydd.</w:t>
      </w:r>
    </w:p>
    <w:p w14:paraId="7EC4657F" w14:textId="32C54141" w:rsidR="002F42D9" w:rsidRDefault="002F42D9" w:rsidP="002F42D9">
      <w:pPr>
        <w:jc w:val="both"/>
        <w:rPr>
          <w:rFonts w:cs="Arial"/>
        </w:rPr>
      </w:pPr>
    </w:p>
    <w:p w14:paraId="5465276A" w14:textId="3E38C5EB" w:rsidR="008D0F88" w:rsidRDefault="00116E50" w:rsidP="002F42D9">
      <w:pPr>
        <w:jc w:val="both"/>
        <w:rPr>
          <w:rFonts w:cs="Arial"/>
        </w:rPr>
      </w:pPr>
      <w:r w:rsidRPr="00116E50">
        <w:rPr>
          <w:rFonts w:cs="Arial"/>
        </w:rPr>
        <w:t>Os na allwn helpu gyda'ch pryder, byddwn yn ceisio eich rhoi mewn cysylltiad â'r sefydliad priodol.</w:t>
      </w:r>
    </w:p>
    <w:p w14:paraId="19FE815A" w14:textId="77777777" w:rsidR="002F42D9" w:rsidRDefault="002F42D9" w:rsidP="008410B0">
      <w:pPr>
        <w:jc w:val="both"/>
        <w:rPr>
          <w:rFonts w:cs="Arial"/>
        </w:rPr>
      </w:pPr>
    </w:p>
    <w:p w14:paraId="53B5285F" w14:textId="77777777" w:rsidR="008B1DB3" w:rsidRPr="00F66127" w:rsidRDefault="008B1DB3" w:rsidP="008410B0">
      <w:pPr>
        <w:jc w:val="both"/>
        <w:rPr>
          <w:rFonts w:cs="Arial"/>
        </w:rPr>
      </w:pPr>
    </w:p>
    <w:p w14:paraId="67DA93B5" w14:textId="77777777" w:rsidR="007270E5" w:rsidRPr="007D4BF9" w:rsidRDefault="007270E5" w:rsidP="00AC1724">
      <w:pPr>
        <w:jc w:val="both"/>
        <w:rPr>
          <w:rFonts w:cs="Arial"/>
        </w:rPr>
      </w:pPr>
    </w:p>
    <w:sectPr w:rsidR="007270E5" w:rsidRPr="007D4BF9" w:rsidSect="005C4E8E">
      <w:footerReference w:type="default" r:id="rId10"/>
      <w:headerReference w:type="first" r:id="rId11"/>
      <w:pgSz w:w="11906" w:h="16838"/>
      <w:pgMar w:top="1134" w:right="1843" w:bottom="964" w:left="1418" w:header="62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D899C" w14:textId="77777777" w:rsidR="001D68BC" w:rsidRDefault="001D68BC" w:rsidP="003113D5">
      <w:pPr>
        <w:pStyle w:val="BodyText"/>
      </w:pPr>
      <w:r>
        <w:separator/>
      </w:r>
    </w:p>
  </w:endnote>
  <w:endnote w:type="continuationSeparator" w:id="0">
    <w:p w14:paraId="4A0B05B5" w14:textId="77777777" w:rsidR="001D68BC" w:rsidRDefault="001D68BC" w:rsidP="003113D5">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AB1C" w14:textId="77777777" w:rsidR="00A9502D" w:rsidRPr="005E587D" w:rsidRDefault="00A9502D">
    <w:pPr>
      <w:pStyle w:val="Footer"/>
      <w:jc w:val="center"/>
      <w:rPr>
        <w:sz w:val="20"/>
        <w:szCs w:val="20"/>
      </w:rPr>
    </w:pPr>
    <w:r w:rsidRPr="005E587D">
      <w:rPr>
        <w:sz w:val="20"/>
        <w:szCs w:val="20"/>
      </w:rPr>
      <w:t xml:space="preserve">Page </w:t>
    </w:r>
    <w:r w:rsidRPr="005E587D">
      <w:rPr>
        <w:sz w:val="20"/>
        <w:szCs w:val="20"/>
      </w:rPr>
      <w:fldChar w:fldCharType="begin"/>
    </w:r>
    <w:r w:rsidRPr="005E587D">
      <w:rPr>
        <w:sz w:val="20"/>
        <w:szCs w:val="20"/>
      </w:rPr>
      <w:instrText xml:space="preserve"> PAGE </w:instrText>
    </w:r>
    <w:r w:rsidRPr="005E587D">
      <w:rPr>
        <w:sz w:val="20"/>
        <w:szCs w:val="20"/>
      </w:rPr>
      <w:fldChar w:fldCharType="separate"/>
    </w:r>
    <w:r w:rsidR="00814677">
      <w:rPr>
        <w:noProof/>
        <w:sz w:val="20"/>
        <w:szCs w:val="20"/>
      </w:rPr>
      <w:t>6</w:t>
    </w:r>
    <w:r w:rsidRPr="005E587D">
      <w:rPr>
        <w:sz w:val="20"/>
        <w:szCs w:val="20"/>
      </w:rPr>
      <w:fldChar w:fldCharType="end"/>
    </w:r>
    <w:r w:rsidRPr="005E587D">
      <w:rPr>
        <w:sz w:val="20"/>
        <w:szCs w:val="20"/>
      </w:rPr>
      <w:t xml:space="preserve"> of </w:t>
    </w:r>
    <w:r w:rsidRPr="005E587D">
      <w:rPr>
        <w:sz w:val="20"/>
        <w:szCs w:val="20"/>
      </w:rPr>
      <w:fldChar w:fldCharType="begin"/>
    </w:r>
    <w:r w:rsidRPr="005E587D">
      <w:rPr>
        <w:sz w:val="20"/>
        <w:szCs w:val="20"/>
      </w:rPr>
      <w:instrText xml:space="preserve"> NUMPAGES  </w:instrText>
    </w:r>
    <w:r w:rsidRPr="005E587D">
      <w:rPr>
        <w:sz w:val="20"/>
        <w:szCs w:val="20"/>
      </w:rPr>
      <w:fldChar w:fldCharType="separate"/>
    </w:r>
    <w:r w:rsidR="00814677">
      <w:rPr>
        <w:noProof/>
        <w:sz w:val="20"/>
        <w:szCs w:val="20"/>
      </w:rPr>
      <w:t>6</w:t>
    </w:r>
    <w:r w:rsidRPr="005E587D">
      <w:rPr>
        <w:sz w:val="20"/>
        <w:szCs w:val="20"/>
      </w:rPr>
      <w:fldChar w:fldCharType="end"/>
    </w:r>
  </w:p>
  <w:p w14:paraId="16924CE2" w14:textId="5DF6BA91" w:rsidR="00A9502D" w:rsidRPr="009E4D50" w:rsidRDefault="00116E50" w:rsidP="00116E50">
    <w:pPr>
      <w:pStyle w:val="Footer"/>
      <w:rPr>
        <w:sz w:val="20"/>
        <w:szCs w:val="20"/>
      </w:rPr>
    </w:pPr>
    <w:r w:rsidRPr="00116E50">
      <w:rPr>
        <w:bCs/>
        <w:sz w:val="20"/>
        <w:szCs w:val="20"/>
      </w:rPr>
      <w:t>Codi pryder addasrwydd i ymarfer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186BB" w14:textId="77777777" w:rsidR="001D68BC" w:rsidRDefault="001D68BC" w:rsidP="003113D5">
      <w:pPr>
        <w:pStyle w:val="BodyText"/>
      </w:pPr>
      <w:r>
        <w:separator/>
      </w:r>
    </w:p>
  </w:footnote>
  <w:footnote w:type="continuationSeparator" w:id="0">
    <w:p w14:paraId="11022691" w14:textId="77777777" w:rsidR="001D68BC" w:rsidRDefault="001D68BC" w:rsidP="003113D5">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97FCF" w14:textId="77777777" w:rsidR="00991171" w:rsidRDefault="00991171" w:rsidP="00BF630D">
    <w:pPr>
      <w:pStyle w:val="Header"/>
      <w:spacing w:line="240" w:lineRule="auto"/>
    </w:pPr>
  </w:p>
  <w:p w14:paraId="62D9064F" w14:textId="77777777" w:rsidR="008B712E" w:rsidRDefault="008B712E" w:rsidP="00BF630D">
    <w:pPr>
      <w:pStyle w:val="Header"/>
      <w:spacing w:line="240" w:lineRule="auto"/>
    </w:pPr>
  </w:p>
  <w:p w14:paraId="3AD3E3EF" w14:textId="77777777" w:rsidR="008B712E" w:rsidRDefault="008B712E" w:rsidP="00BF630D">
    <w:pPr>
      <w:pStyle w:val="Header"/>
      <w:spacing w:line="240" w:lineRule="auto"/>
    </w:pPr>
  </w:p>
  <w:p w14:paraId="6DDC1C7E" w14:textId="77777777" w:rsidR="008B712E" w:rsidRDefault="006B1FBE" w:rsidP="00BF630D">
    <w:pPr>
      <w:pStyle w:val="Header"/>
      <w:spacing w:line="240" w:lineRule="auto"/>
    </w:pPr>
    <w:r>
      <w:rPr>
        <w:noProof/>
      </w:rPr>
      <w:drawing>
        <wp:anchor distT="0" distB="0" distL="114300" distR="114300" simplePos="0" relativeHeight="251657728" behindDoc="1" locked="0" layoutInCell="1" allowOverlap="1" wp14:anchorId="46283F0C" wp14:editId="11077E90">
          <wp:simplePos x="0" y="0"/>
          <wp:positionH relativeFrom="page">
            <wp:posOffset>1270</wp:posOffset>
          </wp:positionH>
          <wp:positionV relativeFrom="page">
            <wp:posOffset>1905</wp:posOffset>
          </wp:positionV>
          <wp:extent cx="7557135" cy="10694035"/>
          <wp:effectExtent l="0" t="0" r="0" b="0"/>
          <wp:wrapNone/>
          <wp:docPr id="1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0694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3DF15B" w14:textId="77777777" w:rsidR="008B712E" w:rsidRDefault="008B712E" w:rsidP="00BF630D">
    <w:pPr>
      <w:pStyle w:val="Header"/>
      <w:spacing w:line="240" w:lineRule="auto"/>
    </w:pPr>
  </w:p>
  <w:p w14:paraId="5360F2F8" w14:textId="77777777" w:rsidR="008B712E" w:rsidRDefault="008B712E" w:rsidP="00BF630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04BD9"/>
    <w:multiLevelType w:val="hybridMultilevel"/>
    <w:tmpl w:val="E7B490C4"/>
    <w:lvl w:ilvl="0" w:tplc="31EEF78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1A57FA"/>
    <w:multiLevelType w:val="hybridMultilevel"/>
    <w:tmpl w:val="EF508B0C"/>
    <w:lvl w:ilvl="0" w:tplc="E9CCB516">
      <w:start w:val="1"/>
      <w:numFmt w:val="decimal"/>
      <w:lvlText w:val="%1."/>
      <w:lvlJc w:val="left"/>
      <w:pPr>
        <w:tabs>
          <w:tab w:val="num" w:pos="720"/>
        </w:tabs>
        <w:ind w:left="720" w:hanging="360"/>
      </w:pPr>
      <w:rPr>
        <w:rFonts w:ascii="Arial" w:hAnsi="Arial" w:cs="Arial" w:hint="default"/>
        <w:b/>
        <w:bCs w:val="0"/>
        <w:sz w:val="28"/>
        <w:szCs w:val="28"/>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D79519A"/>
    <w:multiLevelType w:val="hybridMultilevel"/>
    <w:tmpl w:val="08CE21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A309FB"/>
    <w:multiLevelType w:val="hybridMultilevel"/>
    <w:tmpl w:val="204A3D0C"/>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15:restartNumberingAfterBreak="0">
    <w:nsid w:val="6D2337F6"/>
    <w:multiLevelType w:val="hybridMultilevel"/>
    <w:tmpl w:val="14E4EB9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8F760D"/>
    <w:multiLevelType w:val="hybridMultilevel"/>
    <w:tmpl w:val="8D568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B01" w:allStyles="1" w:customStyles="0" w:latentStyles="0" w:stylesInUse="0" w:headingStyles="0" w:numberingStyles="0" w:tableStyles="0" w:directFormattingOnRuns="1" w:directFormattingOnParagraphs="1" w:directFormattingOnNumbering="0" w:directFormattingOnTables="1" w:clearFormatting="1" w:top3HeadingStyles="0"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E8A"/>
    <w:rsid w:val="00001EEA"/>
    <w:rsid w:val="00013A9B"/>
    <w:rsid w:val="0002224C"/>
    <w:rsid w:val="000269FD"/>
    <w:rsid w:val="00034F81"/>
    <w:rsid w:val="000670C6"/>
    <w:rsid w:val="000A7F74"/>
    <w:rsid w:val="000C2E94"/>
    <w:rsid w:val="000D2B67"/>
    <w:rsid w:val="000E2702"/>
    <w:rsid w:val="000E3B88"/>
    <w:rsid w:val="000E4532"/>
    <w:rsid w:val="000E52B8"/>
    <w:rsid w:val="000F7674"/>
    <w:rsid w:val="00116E50"/>
    <w:rsid w:val="001175E7"/>
    <w:rsid w:val="001248D0"/>
    <w:rsid w:val="00133EDF"/>
    <w:rsid w:val="00155D09"/>
    <w:rsid w:val="0017501C"/>
    <w:rsid w:val="001931EF"/>
    <w:rsid w:val="001A787D"/>
    <w:rsid w:val="001A7962"/>
    <w:rsid w:val="001C0D9F"/>
    <w:rsid w:val="001D4155"/>
    <w:rsid w:val="001D68BC"/>
    <w:rsid w:val="001D6A7A"/>
    <w:rsid w:val="001D76C8"/>
    <w:rsid w:val="001E2F5D"/>
    <w:rsid w:val="001F5952"/>
    <w:rsid w:val="002068B7"/>
    <w:rsid w:val="002100C3"/>
    <w:rsid w:val="00217666"/>
    <w:rsid w:val="002249DB"/>
    <w:rsid w:val="0023389D"/>
    <w:rsid w:val="002407F9"/>
    <w:rsid w:val="0024177D"/>
    <w:rsid w:val="00253248"/>
    <w:rsid w:val="00257A0A"/>
    <w:rsid w:val="00266850"/>
    <w:rsid w:val="00267C56"/>
    <w:rsid w:val="00283D1D"/>
    <w:rsid w:val="00285278"/>
    <w:rsid w:val="002A0ED1"/>
    <w:rsid w:val="002B376F"/>
    <w:rsid w:val="002D753E"/>
    <w:rsid w:val="002E0B8A"/>
    <w:rsid w:val="002F42D9"/>
    <w:rsid w:val="003113D5"/>
    <w:rsid w:val="00316E8A"/>
    <w:rsid w:val="00317404"/>
    <w:rsid w:val="003334B5"/>
    <w:rsid w:val="00336282"/>
    <w:rsid w:val="00344DD0"/>
    <w:rsid w:val="00360CE9"/>
    <w:rsid w:val="00371B70"/>
    <w:rsid w:val="00376B5F"/>
    <w:rsid w:val="003957C0"/>
    <w:rsid w:val="003D2D6D"/>
    <w:rsid w:val="003E21FE"/>
    <w:rsid w:val="003E3277"/>
    <w:rsid w:val="004011D8"/>
    <w:rsid w:val="00410492"/>
    <w:rsid w:val="00410AAF"/>
    <w:rsid w:val="00411181"/>
    <w:rsid w:val="004177CC"/>
    <w:rsid w:val="004216D5"/>
    <w:rsid w:val="004426D7"/>
    <w:rsid w:val="004625D0"/>
    <w:rsid w:val="004A727A"/>
    <w:rsid w:val="004B08E9"/>
    <w:rsid w:val="004B0FE7"/>
    <w:rsid w:val="004D5EF9"/>
    <w:rsid w:val="004E3A86"/>
    <w:rsid w:val="004E7CB8"/>
    <w:rsid w:val="00515107"/>
    <w:rsid w:val="0052123D"/>
    <w:rsid w:val="00543676"/>
    <w:rsid w:val="00562819"/>
    <w:rsid w:val="00585066"/>
    <w:rsid w:val="005A4624"/>
    <w:rsid w:val="005B016B"/>
    <w:rsid w:val="005C3C87"/>
    <w:rsid w:val="005C4E8E"/>
    <w:rsid w:val="005C5F09"/>
    <w:rsid w:val="005D4CD8"/>
    <w:rsid w:val="005E2AD9"/>
    <w:rsid w:val="005E587D"/>
    <w:rsid w:val="006151FA"/>
    <w:rsid w:val="00620C26"/>
    <w:rsid w:val="00624548"/>
    <w:rsid w:val="00624C31"/>
    <w:rsid w:val="00637FC6"/>
    <w:rsid w:val="0064198C"/>
    <w:rsid w:val="0064375F"/>
    <w:rsid w:val="006520C6"/>
    <w:rsid w:val="00683387"/>
    <w:rsid w:val="006B1FBE"/>
    <w:rsid w:val="006C4768"/>
    <w:rsid w:val="006D186E"/>
    <w:rsid w:val="00713A1F"/>
    <w:rsid w:val="007270E5"/>
    <w:rsid w:val="007362CD"/>
    <w:rsid w:val="00740B30"/>
    <w:rsid w:val="007532EB"/>
    <w:rsid w:val="007648F5"/>
    <w:rsid w:val="00775E0C"/>
    <w:rsid w:val="007763AF"/>
    <w:rsid w:val="00782744"/>
    <w:rsid w:val="0078295B"/>
    <w:rsid w:val="007A1638"/>
    <w:rsid w:val="007A3E94"/>
    <w:rsid w:val="007A3F3F"/>
    <w:rsid w:val="007D09F0"/>
    <w:rsid w:val="007D4BF9"/>
    <w:rsid w:val="007E5B4E"/>
    <w:rsid w:val="007F6CBB"/>
    <w:rsid w:val="00805B46"/>
    <w:rsid w:val="008128E5"/>
    <w:rsid w:val="00814677"/>
    <w:rsid w:val="00821299"/>
    <w:rsid w:val="0082781F"/>
    <w:rsid w:val="008410B0"/>
    <w:rsid w:val="008638DF"/>
    <w:rsid w:val="00876538"/>
    <w:rsid w:val="0088035F"/>
    <w:rsid w:val="008A2188"/>
    <w:rsid w:val="008A4864"/>
    <w:rsid w:val="008B1CB0"/>
    <w:rsid w:val="008B1DB3"/>
    <w:rsid w:val="008B712E"/>
    <w:rsid w:val="008B7D42"/>
    <w:rsid w:val="008C47B7"/>
    <w:rsid w:val="008D0F88"/>
    <w:rsid w:val="008F0279"/>
    <w:rsid w:val="00914BFC"/>
    <w:rsid w:val="009165E8"/>
    <w:rsid w:val="00941D00"/>
    <w:rsid w:val="00945B63"/>
    <w:rsid w:val="00951D7A"/>
    <w:rsid w:val="0095308B"/>
    <w:rsid w:val="00955DF5"/>
    <w:rsid w:val="009600C2"/>
    <w:rsid w:val="00965296"/>
    <w:rsid w:val="00966D53"/>
    <w:rsid w:val="00975963"/>
    <w:rsid w:val="00991171"/>
    <w:rsid w:val="009B0F4F"/>
    <w:rsid w:val="009C72FD"/>
    <w:rsid w:val="009E4D50"/>
    <w:rsid w:val="009E5778"/>
    <w:rsid w:val="009F0153"/>
    <w:rsid w:val="009F6C69"/>
    <w:rsid w:val="00A23253"/>
    <w:rsid w:val="00A336EB"/>
    <w:rsid w:val="00A630E9"/>
    <w:rsid w:val="00A74944"/>
    <w:rsid w:val="00A81B01"/>
    <w:rsid w:val="00A90E93"/>
    <w:rsid w:val="00A9502D"/>
    <w:rsid w:val="00AA46A6"/>
    <w:rsid w:val="00AA6C3B"/>
    <w:rsid w:val="00AC15B3"/>
    <w:rsid w:val="00AC1724"/>
    <w:rsid w:val="00AD1F9D"/>
    <w:rsid w:val="00AF0F31"/>
    <w:rsid w:val="00AF5EFB"/>
    <w:rsid w:val="00AF6888"/>
    <w:rsid w:val="00B00F9F"/>
    <w:rsid w:val="00B0285B"/>
    <w:rsid w:val="00B0620A"/>
    <w:rsid w:val="00B11C16"/>
    <w:rsid w:val="00B62B58"/>
    <w:rsid w:val="00B82B9B"/>
    <w:rsid w:val="00B92046"/>
    <w:rsid w:val="00BD5137"/>
    <w:rsid w:val="00BF630D"/>
    <w:rsid w:val="00C065EB"/>
    <w:rsid w:val="00C178AB"/>
    <w:rsid w:val="00C44163"/>
    <w:rsid w:val="00C80BBB"/>
    <w:rsid w:val="00C908CD"/>
    <w:rsid w:val="00CA790C"/>
    <w:rsid w:val="00D14177"/>
    <w:rsid w:val="00D241A6"/>
    <w:rsid w:val="00D36A59"/>
    <w:rsid w:val="00D43935"/>
    <w:rsid w:val="00D47216"/>
    <w:rsid w:val="00D6753A"/>
    <w:rsid w:val="00D75807"/>
    <w:rsid w:val="00D85712"/>
    <w:rsid w:val="00DC3453"/>
    <w:rsid w:val="00DD5E58"/>
    <w:rsid w:val="00E22985"/>
    <w:rsid w:val="00E32D23"/>
    <w:rsid w:val="00E330E6"/>
    <w:rsid w:val="00E410AA"/>
    <w:rsid w:val="00E5067D"/>
    <w:rsid w:val="00E56233"/>
    <w:rsid w:val="00E71FF1"/>
    <w:rsid w:val="00EA06A7"/>
    <w:rsid w:val="00EA0AE6"/>
    <w:rsid w:val="00EA30BE"/>
    <w:rsid w:val="00EB44B4"/>
    <w:rsid w:val="00EC4C64"/>
    <w:rsid w:val="00EF438A"/>
    <w:rsid w:val="00EF56A6"/>
    <w:rsid w:val="00F12E88"/>
    <w:rsid w:val="00F64C91"/>
    <w:rsid w:val="00F67B29"/>
    <w:rsid w:val="00F80B02"/>
    <w:rsid w:val="00FA7E6B"/>
    <w:rsid w:val="00FB0DF6"/>
    <w:rsid w:val="00FB29E8"/>
    <w:rsid w:val="00FF2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97AA8BD"/>
  <w15:chartTrackingRefBased/>
  <w15:docId w15:val="{530EA655-C950-497F-8109-E0B179D8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10AA"/>
    <w:pPr>
      <w:spacing w:line="280" w:lineRule="exact"/>
    </w:pPr>
    <w:rPr>
      <w:rFonts w:ascii="Arial" w:hAnsi="Arial"/>
      <w:sz w:val="24"/>
      <w:szCs w:val="24"/>
    </w:rPr>
  </w:style>
  <w:style w:type="paragraph" w:styleId="Heading1">
    <w:name w:val="heading 1"/>
    <w:basedOn w:val="Normal"/>
    <w:next w:val="Normal"/>
    <w:qFormat/>
    <w:rsid w:val="00FF2D96"/>
    <w:pPr>
      <w:keepNext/>
      <w:outlineLvl w:val="0"/>
    </w:pPr>
    <w:rPr>
      <w:rFonts w:cs="Arial"/>
      <w:b/>
      <w:bCs/>
      <w:kern w:val="32"/>
      <w:sz w:val="32"/>
      <w:szCs w:val="32"/>
    </w:rPr>
  </w:style>
  <w:style w:type="paragraph" w:styleId="Heading2">
    <w:name w:val="heading 2"/>
    <w:basedOn w:val="Normal"/>
    <w:next w:val="Normal"/>
    <w:qFormat/>
    <w:rsid w:val="00FF2D96"/>
    <w:pPr>
      <w:keepNext/>
      <w:outlineLvl w:val="1"/>
    </w:pPr>
    <w:rPr>
      <w:rFonts w:cs="Arial"/>
      <w:b/>
      <w:bCs/>
      <w:iCs/>
      <w:sz w:val="28"/>
      <w:szCs w:val="28"/>
    </w:rPr>
  </w:style>
  <w:style w:type="paragraph" w:styleId="Heading3">
    <w:name w:val="heading 3"/>
    <w:basedOn w:val="Normal"/>
    <w:next w:val="Normal"/>
    <w:qFormat/>
    <w:rsid w:val="00FF2D96"/>
    <w:pPr>
      <w:keepNext/>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01EEA"/>
    <w:rPr>
      <w:rFonts w:ascii="Tahoma" w:hAnsi="Tahoma" w:cs="Tahoma"/>
      <w:sz w:val="16"/>
      <w:szCs w:val="16"/>
    </w:rPr>
  </w:style>
  <w:style w:type="table" w:customStyle="1" w:styleId="ECTable">
    <w:name w:val="EC Table"/>
    <w:basedOn w:val="TableNormal"/>
    <w:rsid w:val="000E2702"/>
    <w:rPr>
      <w:rFonts w:ascii="Arial" w:hAnsi="Arial"/>
    </w:rPr>
    <w:tblPr>
      <w:tblBorders>
        <w:bottom w:val="single" w:sz="12" w:space="0" w:color="auto"/>
      </w:tblBorders>
    </w:tblPr>
    <w:tcPr>
      <w:shd w:val="clear" w:color="auto" w:fill="auto"/>
    </w:tcPr>
    <w:tblStylePr w:type="firstRow">
      <w:rPr>
        <w:rFonts w:ascii="Arial" w:hAnsi="Arial"/>
      </w:rPr>
      <w:tblPr/>
      <w:tcPr>
        <w:tcBorders>
          <w:top w:val="single" w:sz="12" w:space="0" w:color="auto"/>
          <w:bottom w:val="single" w:sz="8" w:space="0" w:color="auto"/>
        </w:tcBorders>
      </w:tcPr>
    </w:tblStylePr>
    <w:tblStylePr w:type="lastRow">
      <w:tblPr/>
      <w:tcPr>
        <w:tcBorders>
          <w:bottom w:val="single" w:sz="12" w:space="0" w:color="auto"/>
        </w:tcBorders>
        <w:shd w:val="clear" w:color="auto" w:fill="auto"/>
      </w:tcPr>
    </w:tblStylePr>
  </w:style>
  <w:style w:type="paragraph" w:styleId="Header">
    <w:name w:val="header"/>
    <w:basedOn w:val="Normal"/>
    <w:rsid w:val="00E410AA"/>
    <w:pPr>
      <w:tabs>
        <w:tab w:val="center" w:pos="4153"/>
        <w:tab w:val="right" w:pos="8306"/>
      </w:tabs>
    </w:pPr>
  </w:style>
  <w:style w:type="paragraph" w:styleId="Footer">
    <w:name w:val="footer"/>
    <w:basedOn w:val="Normal"/>
    <w:link w:val="FooterChar"/>
    <w:uiPriority w:val="99"/>
    <w:rsid w:val="00E410AA"/>
    <w:pPr>
      <w:tabs>
        <w:tab w:val="center" w:pos="4153"/>
        <w:tab w:val="right" w:pos="8306"/>
      </w:tabs>
    </w:pPr>
  </w:style>
  <w:style w:type="paragraph" w:customStyle="1" w:styleId="Default">
    <w:name w:val="Default"/>
    <w:rsid w:val="006D186E"/>
    <w:pPr>
      <w:autoSpaceDE w:val="0"/>
      <w:autoSpaceDN w:val="0"/>
      <w:adjustRightInd w:val="0"/>
    </w:pPr>
    <w:rPr>
      <w:color w:val="000000"/>
      <w:sz w:val="24"/>
      <w:szCs w:val="24"/>
      <w:lang w:val="en-US" w:eastAsia="en-US"/>
    </w:rPr>
  </w:style>
  <w:style w:type="paragraph" w:styleId="BodyText">
    <w:name w:val="Body Text"/>
    <w:basedOn w:val="Default"/>
    <w:next w:val="Default"/>
    <w:rsid w:val="006D186E"/>
    <w:rPr>
      <w:color w:val="auto"/>
    </w:rPr>
  </w:style>
  <w:style w:type="table" w:styleId="TableGrid">
    <w:name w:val="Table Grid"/>
    <w:basedOn w:val="TableNormal"/>
    <w:rsid w:val="008410B0"/>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9502D"/>
    <w:rPr>
      <w:rFonts w:ascii="Arial" w:hAnsi="Arial"/>
      <w:sz w:val="24"/>
      <w:szCs w:val="24"/>
    </w:rPr>
  </w:style>
  <w:style w:type="character" w:styleId="Hyperlink">
    <w:name w:val="Hyperlink"/>
    <w:rsid w:val="005C4E8E"/>
    <w:rPr>
      <w:color w:val="0000FF"/>
      <w:u w:val="single"/>
    </w:rPr>
  </w:style>
  <w:style w:type="character" w:styleId="CommentReference">
    <w:name w:val="annotation reference"/>
    <w:semiHidden/>
    <w:rsid w:val="00360CE9"/>
    <w:rPr>
      <w:sz w:val="16"/>
      <w:szCs w:val="16"/>
    </w:rPr>
  </w:style>
  <w:style w:type="paragraph" w:styleId="CommentText">
    <w:name w:val="annotation text"/>
    <w:basedOn w:val="Normal"/>
    <w:semiHidden/>
    <w:rsid w:val="00360CE9"/>
    <w:rPr>
      <w:sz w:val="20"/>
      <w:szCs w:val="20"/>
    </w:rPr>
  </w:style>
  <w:style w:type="paragraph" w:styleId="CommentSubject">
    <w:name w:val="annotation subject"/>
    <w:basedOn w:val="CommentText"/>
    <w:next w:val="CommentText"/>
    <w:semiHidden/>
    <w:rsid w:val="00360CE9"/>
    <w:rPr>
      <w:b/>
      <w:bCs/>
    </w:rPr>
  </w:style>
  <w:style w:type="paragraph" w:styleId="ListParagraph">
    <w:name w:val="List Paragraph"/>
    <w:basedOn w:val="Normal"/>
    <w:uiPriority w:val="34"/>
    <w:qFormat/>
    <w:rsid w:val="008B7D42"/>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624149">
      <w:bodyDiv w:val="1"/>
      <w:marLeft w:val="0"/>
      <w:marRight w:val="0"/>
      <w:marTop w:val="0"/>
      <w:marBottom w:val="0"/>
      <w:divBdr>
        <w:top w:val="none" w:sz="0" w:space="0" w:color="auto"/>
        <w:left w:val="none" w:sz="0" w:space="0" w:color="auto"/>
        <w:bottom w:val="none" w:sz="0" w:space="0" w:color="auto"/>
        <w:right w:val="none" w:sz="0" w:space="0" w:color="auto"/>
      </w:divBdr>
    </w:div>
    <w:div w:id="1816725854">
      <w:bodyDiv w:val="1"/>
      <w:marLeft w:val="0"/>
      <w:marRight w:val="0"/>
      <w:marTop w:val="0"/>
      <w:marBottom w:val="0"/>
      <w:divBdr>
        <w:top w:val="none" w:sz="0" w:space="0" w:color="auto"/>
        <w:left w:val="none" w:sz="0" w:space="0" w:color="auto"/>
        <w:bottom w:val="none" w:sz="0" w:space="0" w:color="auto"/>
        <w:right w:val="none" w:sz="0" w:space="0" w:color="auto"/>
      </w:divBdr>
    </w:div>
    <w:div w:id="201302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cpc-uk.org/check-the-regist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cpc-uk.org/resour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tp@hcpc-u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n%20and%20Nola\Desktop\Eve\reporting%20a%20concern%20form%20-%20member%20of%20the%20publ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reporting a concern form - member of the public</Template>
  <TotalTime>15</TotalTime>
  <Pages>6</Pages>
  <Words>940</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Text</vt:lpstr>
    </vt:vector>
  </TitlesOfParts>
  <Company>Brad</Company>
  <LinksUpToDate>false</LinksUpToDate>
  <CharactersWithSpaces>5981</CharactersWithSpaces>
  <SharedDoc>false</SharedDoc>
  <HLinks>
    <vt:vector size="18" baseType="variant">
      <vt:variant>
        <vt:i4>2228311</vt:i4>
      </vt:variant>
      <vt:variant>
        <vt:i4>6</vt:i4>
      </vt:variant>
      <vt:variant>
        <vt:i4>0</vt:i4>
      </vt:variant>
      <vt:variant>
        <vt:i4>5</vt:i4>
      </vt:variant>
      <vt:variant>
        <vt:lpwstr>mailto:ftp@hcpc-uk.org</vt:lpwstr>
      </vt:variant>
      <vt:variant>
        <vt:lpwstr/>
      </vt:variant>
      <vt:variant>
        <vt:i4>1048669</vt:i4>
      </vt:variant>
      <vt:variant>
        <vt:i4>3</vt:i4>
      </vt:variant>
      <vt:variant>
        <vt:i4>0</vt:i4>
      </vt:variant>
      <vt:variant>
        <vt:i4>5</vt:i4>
      </vt:variant>
      <vt:variant>
        <vt:lpwstr>http://www.hcpc-uk.org/check/</vt:lpwstr>
      </vt:variant>
      <vt:variant>
        <vt:lpwstr/>
      </vt:variant>
      <vt:variant>
        <vt:i4>983117</vt:i4>
      </vt:variant>
      <vt:variant>
        <vt:i4>0</vt:i4>
      </vt:variant>
      <vt:variant>
        <vt:i4>0</vt:i4>
      </vt:variant>
      <vt:variant>
        <vt:i4>5</vt:i4>
      </vt:variant>
      <vt:variant>
        <vt:lpwstr>http://www.hcpc-uk.org/complaints/raiseaconcern/</vt:lpwstr>
      </vt:variant>
      <vt:variant>
        <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Text</dc:title>
  <dc:subject/>
  <dc:creator/>
  <keywords/>
  <dc:description/>
  <lastModifiedBy/>
  <revision/>
  <version/>
</coreProperties>
</file>